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BACA" w14:textId="77777777" w:rsidR="0073388E" w:rsidRDefault="0073388E" w:rsidP="0073388E">
      <w:pPr>
        <w:jc w:val="center"/>
        <w:rPr>
          <w:rFonts w:ascii="Helvetica" w:hAnsi="Helvetica" w:cs="Helvetica"/>
          <w:sz w:val="36"/>
          <w:szCs w:val="36"/>
        </w:rPr>
      </w:pPr>
    </w:p>
    <w:p w14:paraId="4EB77820" w14:textId="1052C981" w:rsidR="0073388E" w:rsidRDefault="00215003" w:rsidP="0073388E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Australasian Quaternary Association</w:t>
      </w:r>
      <w:r w:rsidR="0073388E" w:rsidRPr="0073388E">
        <w:rPr>
          <w:rFonts w:ascii="Helvetica" w:hAnsi="Helvetica" w:cs="Helvetica"/>
          <w:sz w:val="36"/>
          <w:szCs w:val="36"/>
        </w:rPr>
        <w:t xml:space="preserve"> </w:t>
      </w:r>
      <w:r w:rsidR="00566932">
        <w:rPr>
          <w:rFonts w:ascii="Helvetica" w:hAnsi="Helvetica" w:cs="Helvetica"/>
          <w:sz w:val="36"/>
          <w:szCs w:val="36"/>
        </w:rPr>
        <w:t>Travel A</w:t>
      </w:r>
      <w:r w:rsidR="0073388E">
        <w:rPr>
          <w:rFonts w:ascii="Helvetica" w:hAnsi="Helvetica" w:cs="Helvetica"/>
          <w:sz w:val="36"/>
          <w:szCs w:val="36"/>
        </w:rPr>
        <w:t>ward</w:t>
      </w:r>
    </w:p>
    <w:p w14:paraId="6F884BEC" w14:textId="77777777" w:rsidR="0073388E" w:rsidRDefault="0073388E" w:rsidP="0073388E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Application Form</w:t>
      </w:r>
    </w:p>
    <w:p w14:paraId="5AD5A268" w14:textId="77777777" w:rsidR="0073388E" w:rsidRDefault="0073388E">
      <w:pPr>
        <w:jc w:val="center"/>
        <w:rPr>
          <w:rFonts w:ascii="Helvetica" w:hAnsi="Helvetica" w:cs="Helvetica"/>
          <w:sz w:val="36"/>
          <w:szCs w:val="36"/>
        </w:rPr>
      </w:pPr>
    </w:p>
    <w:p w14:paraId="50C44B6B" w14:textId="3BC5C983" w:rsidR="0073388E" w:rsidRDefault="00714CE0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A</w:t>
      </w:r>
      <w:r w:rsidR="0073388E" w:rsidRPr="0073388E">
        <w:rPr>
          <w:rFonts w:ascii="Helvetica" w:hAnsi="Helvetica" w:cs="Helvetica"/>
          <w:sz w:val="36"/>
          <w:szCs w:val="36"/>
        </w:rPr>
        <w:t xml:space="preserve">QUA </w:t>
      </w:r>
      <w:r w:rsidR="005408A4">
        <w:rPr>
          <w:rFonts w:ascii="Helvetica" w:hAnsi="Helvetica" w:cs="Helvetica"/>
          <w:sz w:val="36"/>
          <w:szCs w:val="36"/>
        </w:rPr>
        <w:t>Canberra</w:t>
      </w:r>
      <w:r w:rsidR="0073388E" w:rsidRPr="0073388E">
        <w:rPr>
          <w:rFonts w:ascii="Helvetica" w:hAnsi="Helvetica" w:cs="Helvetica"/>
          <w:sz w:val="36"/>
          <w:szCs w:val="36"/>
        </w:rPr>
        <w:t xml:space="preserve"> </w:t>
      </w:r>
      <w:r w:rsidR="005408A4">
        <w:rPr>
          <w:rFonts w:ascii="Helvetica" w:hAnsi="Helvetica" w:cs="Helvetica"/>
          <w:sz w:val="36"/>
          <w:szCs w:val="36"/>
        </w:rPr>
        <w:t>Biennial Meeting 2018</w:t>
      </w:r>
    </w:p>
    <w:p w14:paraId="158E2755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0987AB18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34BB6893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</w:p>
    <w:p w14:paraId="14A7935E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7BCD26F5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14CE0">
        <w:rPr>
          <w:rFonts w:ascii="Arial" w:hAnsi="Arial" w:cs="Arial"/>
          <w:sz w:val="20"/>
          <w:szCs w:val="20"/>
        </w:rPr>
        <w:t>niversity and Department/School (write: Not affiliated with an institution if this is relevant):</w:t>
      </w:r>
    </w:p>
    <w:p w14:paraId="085C6C7C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5CBA7EAD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Address:</w:t>
      </w:r>
    </w:p>
    <w:p w14:paraId="799AA470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3CA3449D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14:paraId="5E8C127A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3EADAB30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278D1440" w14:textId="77777777" w:rsidR="002B0321" w:rsidRPr="002B0321" w:rsidRDefault="002B0321" w:rsidP="00714CE0">
      <w:pPr>
        <w:jc w:val="center"/>
        <w:rPr>
          <w:rFonts w:ascii="Arial" w:hAnsi="Arial" w:cs="Arial"/>
          <w:b/>
          <w:sz w:val="20"/>
          <w:szCs w:val="20"/>
        </w:rPr>
      </w:pPr>
      <w:r w:rsidRPr="00EF5016">
        <w:rPr>
          <w:rFonts w:ascii="Arial" w:hAnsi="Arial" w:cs="Arial"/>
          <w:b/>
          <w:sz w:val="20"/>
          <w:szCs w:val="20"/>
        </w:rPr>
        <w:t xml:space="preserve">NB Only current financial members of AQUA </w:t>
      </w:r>
      <w:r w:rsidR="00714CE0">
        <w:rPr>
          <w:rFonts w:ascii="Arial" w:hAnsi="Arial" w:cs="Arial"/>
          <w:b/>
          <w:sz w:val="20"/>
          <w:szCs w:val="20"/>
        </w:rPr>
        <w:t>are</w:t>
      </w:r>
      <w:r w:rsidRPr="00EF5016">
        <w:rPr>
          <w:rFonts w:ascii="Arial" w:hAnsi="Arial" w:cs="Arial"/>
          <w:b/>
          <w:sz w:val="20"/>
          <w:szCs w:val="20"/>
        </w:rPr>
        <w:t xml:space="preserve"> eligible to apply</w:t>
      </w:r>
      <w:r w:rsidR="00714CE0">
        <w:rPr>
          <w:rFonts w:ascii="Arial" w:hAnsi="Arial" w:cs="Arial"/>
          <w:b/>
          <w:sz w:val="20"/>
          <w:szCs w:val="20"/>
        </w:rPr>
        <w:t xml:space="preserve"> for this Travel Grant</w:t>
      </w:r>
    </w:p>
    <w:p w14:paraId="6A4E9D7C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64FC8DC3" w14:textId="77777777" w:rsidR="00714CE0" w:rsidRDefault="00714CE0">
      <w:pPr>
        <w:rPr>
          <w:rFonts w:ascii="Arial" w:hAnsi="Arial" w:cs="Arial"/>
          <w:sz w:val="20"/>
          <w:szCs w:val="20"/>
        </w:rPr>
      </w:pPr>
    </w:p>
    <w:p w14:paraId="47D76B60" w14:textId="5A37BC69" w:rsidR="00714CE0" w:rsidRDefault="0086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submitted an Abstract for the Biennial Meeting? </w:t>
      </w:r>
      <w:r>
        <w:rPr>
          <w:rFonts w:ascii="Arial" w:hAnsi="Arial" w:cs="Arial"/>
          <w:sz w:val="20"/>
          <w:szCs w:val="20"/>
        </w:rPr>
        <w:tab/>
        <w:t>YES/NO (circle answer)</w:t>
      </w:r>
    </w:p>
    <w:p w14:paraId="2E3F0D2E" w14:textId="77777777" w:rsidR="00714CE0" w:rsidRDefault="00714CE0">
      <w:pPr>
        <w:rPr>
          <w:rFonts w:ascii="Arial" w:hAnsi="Arial" w:cs="Arial"/>
          <w:sz w:val="20"/>
          <w:szCs w:val="20"/>
        </w:rPr>
      </w:pPr>
    </w:p>
    <w:p w14:paraId="52D349DA" w14:textId="6EAABD25" w:rsidR="00862CD5" w:rsidRDefault="00862C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Have you requested an           Oral Presentation       or        Poster        (circle answer)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264B6FA" w14:textId="77777777" w:rsidR="00862CD5" w:rsidRDefault="00862CD5">
      <w:pPr>
        <w:rPr>
          <w:rFonts w:ascii="Arial" w:hAnsi="Arial" w:cs="Arial"/>
          <w:sz w:val="20"/>
          <w:szCs w:val="20"/>
          <w:u w:val="single"/>
        </w:rPr>
      </w:pPr>
    </w:p>
    <w:p w14:paraId="4CCC782D" w14:textId="5928D102" w:rsidR="00862CD5" w:rsidRPr="00862CD5" w:rsidRDefault="00862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past</w:t>
      </w:r>
      <w:r w:rsidR="00A002E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 copy of your</w:t>
      </w:r>
      <w:r w:rsidRPr="00862C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Abstract here. Make sure </w:t>
      </w:r>
      <w:r w:rsidR="00A91C42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includes the title.</w:t>
      </w:r>
    </w:p>
    <w:p w14:paraId="5B2B2AA4" w14:textId="77777777" w:rsidR="00862CD5" w:rsidRDefault="00862CD5">
      <w:pPr>
        <w:rPr>
          <w:rFonts w:ascii="Arial" w:hAnsi="Arial" w:cs="Arial"/>
          <w:sz w:val="20"/>
          <w:szCs w:val="20"/>
        </w:rPr>
      </w:pPr>
    </w:p>
    <w:p w14:paraId="30517AD3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40E1C8EB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30E5B82A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606FB5D1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389F0A10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4851DA4F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730E204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795B7AB5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457F67FE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51880633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6A62A70C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65AF6401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149C62BE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4E84C779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56E54C7D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35B447F4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60392EBC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CC2CD00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283F1F4A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18A02CC2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77D6E019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9600BCF" w14:textId="77777777" w:rsidR="00A91C42" w:rsidRPr="00862CD5" w:rsidRDefault="00A91C42">
      <w:pPr>
        <w:rPr>
          <w:rFonts w:ascii="Arial" w:hAnsi="Arial" w:cs="Arial"/>
          <w:sz w:val="20"/>
          <w:szCs w:val="20"/>
        </w:rPr>
      </w:pPr>
    </w:p>
    <w:p w14:paraId="770FF6D6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1E0D53AD" w14:textId="3C2A79DD" w:rsidR="00215003" w:rsidRDefault="0021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status</w:t>
      </w:r>
      <w:r w:rsidR="00FD51C0">
        <w:rPr>
          <w:rFonts w:ascii="Arial" w:hAnsi="Arial" w:cs="Arial"/>
          <w:sz w:val="20"/>
          <w:szCs w:val="20"/>
        </w:rPr>
        <w:t xml:space="preserve"> (</w:t>
      </w:r>
      <w:r w:rsidR="00862CD5">
        <w:rPr>
          <w:rFonts w:ascii="Arial" w:hAnsi="Arial" w:cs="Arial"/>
          <w:sz w:val="20"/>
          <w:szCs w:val="20"/>
        </w:rPr>
        <w:t>circle</w:t>
      </w:r>
      <w:r w:rsidR="00FD51C0">
        <w:rPr>
          <w:rFonts w:ascii="Arial" w:hAnsi="Arial" w:cs="Arial"/>
          <w:sz w:val="20"/>
          <w:szCs w:val="20"/>
        </w:rPr>
        <w:t xml:space="preserve"> one)</w:t>
      </w:r>
    </w:p>
    <w:p w14:paraId="004FC5D4" w14:textId="77777777" w:rsidR="00FD51C0" w:rsidRDefault="00FD51C0">
      <w:pPr>
        <w:rPr>
          <w:rFonts w:ascii="Arial" w:hAnsi="Arial" w:cs="Arial"/>
          <w:sz w:val="20"/>
          <w:szCs w:val="20"/>
        </w:rPr>
      </w:pPr>
    </w:p>
    <w:p w14:paraId="0F650F6A" w14:textId="1220AA36" w:rsidR="00D73C20" w:rsidRDefault="00387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2CD5">
        <w:rPr>
          <w:rFonts w:ascii="Arial" w:hAnsi="Arial" w:cs="Arial"/>
          <w:sz w:val="20"/>
          <w:szCs w:val="20"/>
        </w:rPr>
        <w:t>Early Career Researcher</w:t>
      </w:r>
      <w:r w:rsidR="00D73C20">
        <w:rPr>
          <w:rFonts w:ascii="Arial" w:hAnsi="Arial" w:cs="Arial"/>
          <w:sz w:val="20"/>
          <w:szCs w:val="20"/>
        </w:rPr>
        <w:t xml:space="preserve"> </w:t>
      </w:r>
      <w:r w:rsidR="002B0321">
        <w:rPr>
          <w:rFonts w:ascii="Arial" w:hAnsi="Arial" w:cs="Arial"/>
          <w:sz w:val="20"/>
          <w:szCs w:val="20"/>
        </w:rPr>
        <w:t>(year of PhD confirmation</w:t>
      </w:r>
      <w:r w:rsidR="00D83352">
        <w:rPr>
          <w:rFonts w:ascii="Arial" w:hAnsi="Arial" w:cs="Arial"/>
          <w:sz w:val="20"/>
          <w:szCs w:val="20"/>
        </w:rPr>
        <w:t xml:space="preserve">: </w:t>
      </w:r>
      <w:r w:rsidR="00D83352" w:rsidRPr="00862CD5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D83352">
        <w:rPr>
          <w:rFonts w:ascii="Arial" w:hAnsi="Arial" w:cs="Arial"/>
          <w:sz w:val="20"/>
          <w:szCs w:val="20"/>
        </w:rPr>
        <w:t xml:space="preserve"> </w:t>
      </w:r>
      <w:r w:rsidR="002B0321">
        <w:rPr>
          <w:rFonts w:ascii="Arial" w:hAnsi="Arial" w:cs="Arial"/>
          <w:sz w:val="20"/>
          <w:szCs w:val="20"/>
        </w:rPr>
        <w:t>)</w:t>
      </w:r>
    </w:p>
    <w:p w14:paraId="330D0E3B" w14:textId="02A2CB6C" w:rsidR="00215003" w:rsidRDefault="00215003" w:rsidP="0026402A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enrolled</w:t>
      </w:r>
      <w:proofErr w:type="gramEnd"/>
      <w:r>
        <w:rPr>
          <w:rFonts w:ascii="Arial" w:hAnsi="Arial" w:cs="Arial"/>
          <w:sz w:val="20"/>
          <w:szCs w:val="20"/>
        </w:rPr>
        <w:t xml:space="preserve"> in PhD</w:t>
      </w:r>
      <w:r w:rsidR="00862CD5" w:rsidRPr="00862CD5">
        <w:rPr>
          <w:rFonts w:ascii="Arial" w:hAnsi="Arial" w:cs="Arial"/>
          <w:sz w:val="20"/>
          <w:szCs w:val="20"/>
        </w:rPr>
        <w:t xml:space="preserve"> </w:t>
      </w:r>
      <w:r w:rsidR="00862CD5">
        <w:rPr>
          <w:rFonts w:ascii="Arial" w:hAnsi="Arial" w:cs="Arial"/>
          <w:sz w:val="20"/>
          <w:szCs w:val="20"/>
        </w:rPr>
        <w:t xml:space="preserve">(commencement date: </w:t>
      </w:r>
      <w:r w:rsidR="00862CD5" w:rsidRPr="00862CD5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862CD5">
        <w:rPr>
          <w:rFonts w:ascii="Arial" w:hAnsi="Arial" w:cs="Arial"/>
          <w:sz w:val="20"/>
          <w:szCs w:val="20"/>
        </w:rPr>
        <w:t>)</w:t>
      </w:r>
    </w:p>
    <w:p w14:paraId="16E7C289" w14:textId="56213362" w:rsidR="00215003" w:rsidRDefault="00215003" w:rsidP="00862CD5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enrolled</w:t>
      </w:r>
      <w:proofErr w:type="gramEnd"/>
      <w:r>
        <w:rPr>
          <w:rFonts w:ascii="Arial" w:hAnsi="Arial" w:cs="Arial"/>
          <w:sz w:val="20"/>
          <w:szCs w:val="20"/>
        </w:rPr>
        <w:t xml:space="preserve"> in Masters degree</w:t>
      </w:r>
      <w:r w:rsidR="00862CD5">
        <w:rPr>
          <w:rFonts w:ascii="Arial" w:hAnsi="Arial" w:cs="Arial"/>
          <w:sz w:val="20"/>
          <w:szCs w:val="20"/>
        </w:rPr>
        <w:t xml:space="preserve"> (commencement date: </w:t>
      </w:r>
      <w:r w:rsidR="00862CD5" w:rsidRPr="00862CD5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862CD5">
        <w:rPr>
          <w:rFonts w:ascii="Arial" w:hAnsi="Arial" w:cs="Arial"/>
          <w:sz w:val="20"/>
          <w:szCs w:val="20"/>
        </w:rPr>
        <w:t>)</w:t>
      </w:r>
    </w:p>
    <w:p w14:paraId="6E1106CE" w14:textId="02770F0C" w:rsidR="00BD7A36" w:rsidRDefault="00862CD5" w:rsidP="00D83352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undergraduate</w:t>
      </w:r>
      <w:proofErr w:type="gramEnd"/>
      <w:r>
        <w:rPr>
          <w:rFonts w:ascii="Arial" w:hAnsi="Arial" w:cs="Arial"/>
          <w:sz w:val="20"/>
          <w:szCs w:val="20"/>
        </w:rPr>
        <w:t xml:space="preserve"> student</w:t>
      </w:r>
      <w:r w:rsidR="00D83352">
        <w:rPr>
          <w:rFonts w:ascii="Arial" w:hAnsi="Arial" w:cs="Arial"/>
          <w:sz w:val="20"/>
          <w:szCs w:val="20"/>
        </w:rPr>
        <w:t xml:space="preserve"> (Program: </w:t>
      </w:r>
      <w:r w:rsidR="00D83352" w:rsidRPr="00862CD5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D83352">
        <w:rPr>
          <w:rFonts w:ascii="Arial" w:hAnsi="Arial" w:cs="Arial"/>
          <w:sz w:val="20"/>
          <w:szCs w:val="20"/>
          <w:u w:val="single"/>
        </w:rPr>
        <w:t xml:space="preserve">  </w:t>
      </w:r>
      <w:r w:rsidR="00D83352" w:rsidRPr="00862CD5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D83352">
        <w:rPr>
          <w:rFonts w:ascii="Arial" w:hAnsi="Arial" w:cs="Arial"/>
          <w:sz w:val="20"/>
          <w:szCs w:val="20"/>
        </w:rPr>
        <w:t>Institution:</w:t>
      </w:r>
      <w:r w:rsidR="00D83352" w:rsidRPr="00862CD5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D83352">
        <w:rPr>
          <w:rFonts w:ascii="Arial" w:hAnsi="Arial" w:cs="Arial"/>
          <w:sz w:val="20"/>
          <w:szCs w:val="20"/>
        </w:rPr>
        <w:t>year:</w:t>
      </w:r>
      <w:r w:rsidR="00D83352" w:rsidRPr="00D83352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D83352">
        <w:rPr>
          <w:rFonts w:ascii="Arial" w:hAnsi="Arial" w:cs="Arial"/>
          <w:sz w:val="20"/>
          <w:szCs w:val="20"/>
        </w:rPr>
        <w:t>)</w:t>
      </w:r>
    </w:p>
    <w:p w14:paraId="1E3F06D2" w14:textId="5224CD4E" w:rsidR="002B0321" w:rsidRDefault="00D83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C88E546" w14:textId="7A3C55DF" w:rsidR="00D83352" w:rsidRDefault="00D83352" w:rsidP="00A91C42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Other: </w:t>
      </w:r>
      <w:r w:rsidR="00A91C42" w:rsidRPr="00A91C42">
        <w:rPr>
          <w:rFonts w:ascii="Arial" w:hAnsi="Arial" w:cs="Arial"/>
          <w:sz w:val="20"/>
          <w:szCs w:val="20"/>
        </w:rPr>
        <w:t>(</w:t>
      </w:r>
      <w:r w:rsidRPr="00A91C42">
        <w:rPr>
          <w:rFonts w:ascii="Arial" w:hAnsi="Arial" w:cs="Arial"/>
          <w:sz w:val="20"/>
          <w:szCs w:val="20"/>
        </w:rPr>
        <w:t>I wish to be considered for the Travel Grant on the basis of need as described in the</w:t>
      </w:r>
      <w:r w:rsidR="00A91C42" w:rsidRPr="00A91C42">
        <w:rPr>
          <w:rFonts w:ascii="Arial" w:hAnsi="Arial" w:cs="Arial"/>
          <w:sz w:val="20"/>
          <w:szCs w:val="20"/>
        </w:rPr>
        <w:t xml:space="preserve"> section below</w:t>
      </w:r>
      <w:r w:rsidR="00A91C42">
        <w:rPr>
          <w:rFonts w:ascii="Arial" w:hAnsi="Arial" w:cs="Arial"/>
          <w:sz w:val="20"/>
          <w:szCs w:val="20"/>
        </w:rPr>
        <w:t>).</w:t>
      </w:r>
    </w:p>
    <w:p w14:paraId="7A4F600D" w14:textId="77777777" w:rsidR="00D83352" w:rsidRDefault="00D83352">
      <w:pPr>
        <w:rPr>
          <w:rFonts w:ascii="Arial" w:hAnsi="Arial" w:cs="Arial"/>
          <w:b/>
          <w:sz w:val="20"/>
          <w:szCs w:val="20"/>
        </w:rPr>
      </w:pPr>
    </w:p>
    <w:p w14:paraId="77B74398" w14:textId="77777777" w:rsidR="00A91C42" w:rsidRPr="00EF5016" w:rsidRDefault="00A91C42">
      <w:pPr>
        <w:rPr>
          <w:rFonts w:ascii="Arial" w:hAnsi="Arial" w:cs="Arial"/>
          <w:b/>
          <w:sz w:val="20"/>
          <w:szCs w:val="20"/>
        </w:rPr>
      </w:pPr>
    </w:p>
    <w:p w14:paraId="72F57509" w14:textId="0EA4B92F" w:rsidR="00215003" w:rsidRDefault="00A9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</w:t>
      </w:r>
      <w:r w:rsidR="00215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any sources of </w:t>
      </w:r>
      <w:r w:rsidR="00215003">
        <w:rPr>
          <w:rFonts w:ascii="Arial" w:hAnsi="Arial" w:cs="Arial"/>
          <w:sz w:val="20"/>
          <w:szCs w:val="20"/>
        </w:rPr>
        <w:t>fund</w:t>
      </w:r>
      <w:r>
        <w:rPr>
          <w:rFonts w:ascii="Arial" w:hAnsi="Arial" w:cs="Arial"/>
          <w:sz w:val="20"/>
          <w:szCs w:val="20"/>
        </w:rPr>
        <w:t>ing</w:t>
      </w:r>
      <w:r w:rsidR="00215003">
        <w:rPr>
          <w:rFonts w:ascii="Arial" w:hAnsi="Arial" w:cs="Arial"/>
          <w:sz w:val="20"/>
          <w:szCs w:val="20"/>
        </w:rPr>
        <w:t xml:space="preserve"> to attend this conference</w:t>
      </w:r>
      <w:r>
        <w:rPr>
          <w:rFonts w:ascii="Arial" w:hAnsi="Arial" w:cs="Arial"/>
          <w:sz w:val="20"/>
          <w:szCs w:val="20"/>
        </w:rPr>
        <w:t xml:space="preserve">? (This might include </w:t>
      </w:r>
      <w:r w:rsidR="00215003">
        <w:rPr>
          <w:rFonts w:ascii="Arial" w:hAnsi="Arial" w:cs="Arial"/>
          <w:sz w:val="20"/>
          <w:szCs w:val="20"/>
        </w:rPr>
        <w:t>internal dep</w:t>
      </w:r>
      <w:r>
        <w:rPr>
          <w:rFonts w:ascii="Arial" w:hAnsi="Arial" w:cs="Arial"/>
          <w:sz w:val="20"/>
          <w:szCs w:val="20"/>
        </w:rPr>
        <w:t>artmental or university sources</w:t>
      </w:r>
      <w:r w:rsidR="00215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 w:rsidR="00A002E4">
        <w:rPr>
          <w:rFonts w:ascii="Arial" w:hAnsi="Arial" w:cs="Arial"/>
          <w:sz w:val="20"/>
          <w:szCs w:val="20"/>
        </w:rPr>
        <w:t>might be related to grant funds</w:t>
      </w:r>
      <w:r>
        <w:rPr>
          <w:rFonts w:ascii="Arial" w:hAnsi="Arial" w:cs="Arial"/>
          <w:sz w:val="20"/>
          <w:szCs w:val="20"/>
        </w:rPr>
        <w:t>.)</w:t>
      </w:r>
    </w:p>
    <w:p w14:paraId="4D97D6CD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55184C1D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202CE5FB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1478A35C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731FBA6A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233F64FA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52119706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103842EC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596C11BA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7DB909C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D475278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04337600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5EF24B1B" w14:textId="5139A7EB" w:rsidR="00A91C42" w:rsidRDefault="00A91C42" w:rsidP="00A9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indicated that you wish to be considered on the basis of need please provide details here. </w:t>
      </w:r>
      <w:r w:rsidRPr="00A91C42">
        <w:rPr>
          <w:rFonts w:ascii="Arial" w:hAnsi="Arial" w:cs="Arial"/>
          <w:sz w:val="20"/>
          <w:szCs w:val="20"/>
          <w:u w:val="single"/>
        </w:rPr>
        <w:t>Please note that if you are a student you do not need to fill out this section</w:t>
      </w:r>
      <w:r>
        <w:rPr>
          <w:rFonts w:ascii="Arial" w:hAnsi="Arial" w:cs="Arial"/>
          <w:sz w:val="20"/>
          <w:szCs w:val="20"/>
        </w:rPr>
        <w:t>. There is more information about this in the Travel Grant announcement.</w:t>
      </w:r>
    </w:p>
    <w:p w14:paraId="45429E83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43CC60C5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12A93990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0112148B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2DAADA0F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0E7C48D2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51025753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61DCE1BB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71CCAB88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53DD7020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71234EDE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72959348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6F401C14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09820CE7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5D35A11B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6D726292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583C6C1B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210C2565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6A036882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1E6D3DFC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27C7F07E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3C61D0A4" w14:textId="77777777" w:rsidR="00A91C42" w:rsidRDefault="00A91C42">
      <w:pPr>
        <w:rPr>
          <w:rFonts w:ascii="Arial" w:hAnsi="Arial" w:cs="Arial"/>
          <w:sz w:val="20"/>
          <w:szCs w:val="20"/>
        </w:rPr>
      </w:pPr>
    </w:p>
    <w:p w14:paraId="757F81CE" w14:textId="77777777" w:rsidR="00EF5016" w:rsidRDefault="007338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A3C1CF" w14:textId="32E18D60" w:rsidR="00EC4E77" w:rsidRDefault="00EC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How would this </w:t>
      </w:r>
      <w:r w:rsidR="00A91C42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 xml:space="preserve"> and attending the </w:t>
      </w:r>
      <w:r w:rsidR="00A91C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QUA </w:t>
      </w:r>
      <w:r w:rsidR="00A91C42">
        <w:rPr>
          <w:rFonts w:ascii="Arial" w:hAnsi="Arial" w:cs="Arial"/>
          <w:sz w:val="20"/>
          <w:szCs w:val="20"/>
        </w:rPr>
        <w:t>201</w:t>
      </w:r>
      <w:r w:rsidR="005408A4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A91C42">
        <w:rPr>
          <w:rFonts w:ascii="Arial" w:hAnsi="Arial" w:cs="Arial"/>
          <w:sz w:val="20"/>
          <w:szCs w:val="20"/>
        </w:rPr>
        <w:t xml:space="preserve"> Biennial Meeting</w:t>
      </w:r>
      <w:r>
        <w:rPr>
          <w:rFonts w:ascii="Arial" w:hAnsi="Arial" w:cs="Arial"/>
          <w:sz w:val="20"/>
          <w:szCs w:val="20"/>
        </w:rPr>
        <w:t xml:space="preserve"> benefit you?</w:t>
      </w:r>
    </w:p>
    <w:p w14:paraId="204EF359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0FDA6C4F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4979D769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6249A046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3D96820F" w14:textId="77777777" w:rsidR="00EC4E77" w:rsidRDefault="00EC4E77">
      <w:pPr>
        <w:rPr>
          <w:rFonts w:ascii="Arial" w:hAnsi="Arial" w:cs="Arial"/>
          <w:sz w:val="20"/>
          <w:szCs w:val="20"/>
        </w:rPr>
      </w:pPr>
    </w:p>
    <w:p w14:paraId="5208511D" w14:textId="77777777" w:rsidR="00EC4E77" w:rsidRDefault="00EC4E77">
      <w:pPr>
        <w:rPr>
          <w:rFonts w:ascii="Arial" w:hAnsi="Arial" w:cs="Arial"/>
          <w:sz w:val="20"/>
          <w:szCs w:val="20"/>
        </w:rPr>
      </w:pPr>
    </w:p>
    <w:p w14:paraId="2FC1962B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30AAAE7D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1EF4B419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60FA1157" w14:textId="3FE1B725" w:rsidR="00A002E4" w:rsidRDefault="00A002E4" w:rsidP="00A00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past/present contribution to the Australasian Quaternary community</w:t>
      </w:r>
    </w:p>
    <w:p w14:paraId="27D891E9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3A626532" w14:textId="77777777" w:rsidR="0026402A" w:rsidRDefault="0026402A">
      <w:pPr>
        <w:rPr>
          <w:rFonts w:ascii="Arial" w:hAnsi="Arial" w:cs="Arial"/>
          <w:sz w:val="20"/>
          <w:szCs w:val="20"/>
        </w:rPr>
      </w:pPr>
    </w:p>
    <w:p w14:paraId="6BD108ED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513BCB73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7DF8DFC7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4FADCFCD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4D505D2A" w14:textId="77777777" w:rsidR="00EC4E77" w:rsidRDefault="00EC4E77">
      <w:pPr>
        <w:rPr>
          <w:rFonts w:ascii="Arial" w:hAnsi="Arial" w:cs="Arial"/>
          <w:sz w:val="20"/>
          <w:szCs w:val="20"/>
        </w:rPr>
      </w:pPr>
    </w:p>
    <w:p w14:paraId="1F12F1D8" w14:textId="77777777" w:rsidR="00EC4E77" w:rsidRDefault="00EC4E77">
      <w:pPr>
        <w:rPr>
          <w:rFonts w:ascii="Arial" w:hAnsi="Arial" w:cs="Arial"/>
          <w:sz w:val="20"/>
          <w:szCs w:val="20"/>
        </w:rPr>
      </w:pPr>
    </w:p>
    <w:p w14:paraId="34D4C04A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60E1A209" w14:textId="77777777" w:rsidR="00215003" w:rsidRDefault="00215003" w:rsidP="00A90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Referee</w:t>
      </w:r>
    </w:p>
    <w:p w14:paraId="4B12143A" w14:textId="333714E3" w:rsidR="00215003" w:rsidRDefault="00A91C42" w:rsidP="00A90D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 the name and email address </w:t>
      </w:r>
      <w:r w:rsidR="00215003">
        <w:rPr>
          <w:rFonts w:ascii="Arial" w:hAnsi="Arial" w:cs="Arial"/>
          <w:sz w:val="20"/>
          <w:szCs w:val="20"/>
        </w:rPr>
        <w:t>of one person who has agreed to act as an academic referee and who can also confirm your student</w:t>
      </w:r>
      <w:r w:rsidR="00A90D1B">
        <w:rPr>
          <w:rFonts w:ascii="Arial" w:hAnsi="Arial" w:cs="Arial"/>
          <w:sz w:val="20"/>
          <w:szCs w:val="20"/>
        </w:rPr>
        <w:t xml:space="preserve"> (or non-funded)</w:t>
      </w:r>
      <w:r w:rsidR="00215003">
        <w:rPr>
          <w:rFonts w:ascii="Arial" w:hAnsi="Arial" w:cs="Arial"/>
          <w:sz w:val="20"/>
          <w:szCs w:val="20"/>
        </w:rPr>
        <w:t xml:space="preserve"> status.</w:t>
      </w:r>
    </w:p>
    <w:p w14:paraId="5AB3CF78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3F2B2069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7487329C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01AD7C0B" w14:textId="79049FCA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</w:p>
    <w:p w14:paraId="777C5EBA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5A09C4B6" w14:textId="77777777" w:rsidR="00A002E4" w:rsidRDefault="00A002E4">
      <w:pPr>
        <w:rPr>
          <w:rFonts w:ascii="Arial" w:hAnsi="Arial" w:cs="Arial"/>
          <w:sz w:val="20"/>
          <w:szCs w:val="20"/>
        </w:rPr>
      </w:pPr>
    </w:p>
    <w:p w14:paraId="794AF044" w14:textId="77777777" w:rsidR="00215003" w:rsidRDefault="0021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</w:t>
      </w:r>
    </w:p>
    <w:p w14:paraId="4AF06ACC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043DE4F6" w14:textId="3C2CFFC5" w:rsidR="00215003" w:rsidRDefault="00215003" w:rsidP="00A91C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declare that the details above are accurate and that I agree to </w:t>
      </w:r>
      <w:r w:rsidR="00A91C42">
        <w:rPr>
          <w:rFonts w:ascii="Arial" w:hAnsi="Arial" w:cs="Arial"/>
          <w:sz w:val="20"/>
          <w:szCs w:val="20"/>
        </w:rPr>
        <w:t>abide by the conditions of the A</w:t>
      </w:r>
      <w:r>
        <w:rPr>
          <w:rFonts w:ascii="Arial" w:hAnsi="Arial" w:cs="Arial"/>
          <w:sz w:val="20"/>
          <w:szCs w:val="20"/>
        </w:rPr>
        <w:t xml:space="preserve">ward, including showing evidence of attendance or registration to </w:t>
      </w:r>
      <w:r w:rsidR="00A90D1B">
        <w:rPr>
          <w:rFonts w:ascii="Arial" w:hAnsi="Arial" w:cs="Arial"/>
          <w:sz w:val="20"/>
          <w:szCs w:val="20"/>
        </w:rPr>
        <w:t xml:space="preserve">the </w:t>
      </w:r>
      <w:r w:rsidR="00A91C42">
        <w:rPr>
          <w:rFonts w:ascii="Arial" w:hAnsi="Arial" w:cs="Arial"/>
          <w:sz w:val="20"/>
          <w:szCs w:val="20"/>
        </w:rPr>
        <w:t>A</w:t>
      </w:r>
      <w:r w:rsidR="00A90D1B">
        <w:rPr>
          <w:rFonts w:ascii="Arial" w:hAnsi="Arial" w:cs="Arial"/>
          <w:sz w:val="20"/>
          <w:szCs w:val="20"/>
        </w:rPr>
        <w:t>QUA 201</w:t>
      </w:r>
      <w:r w:rsidR="00A91C42">
        <w:rPr>
          <w:rFonts w:ascii="Arial" w:hAnsi="Arial" w:cs="Arial"/>
          <w:sz w:val="20"/>
          <w:szCs w:val="20"/>
        </w:rPr>
        <w:t>6 Biennial Meeting</w:t>
      </w:r>
      <w:r w:rsidR="00A90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submission of a report for publica</w:t>
      </w:r>
      <w:r w:rsidR="00BD7A36">
        <w:rPr>
          <w:rFonts w:ascii="Arial" w:hAnsi="Arial" w:cs="Arial"/>
          <w:sz w:val="20"/>
          <w:szCs w:val="20"/>
        </w:rPr>
        <w:t xml:space="preserve">tion in </w:t>
      </w:r>
      <w:r w:rsidR="00BD7A36" w:rsidRPr="00BD7A36">
        <w:rPr>
          <w:rFonts w:ascii="Arial" w:hAnsi="Arial" w:cs="Arial"/>
          <w:i/>
          <w:sz w:val="20"/>
          <w:szCs w:val="20"/>
        </w:rPr>
        <w:t>Quaternary Australasia</w:t>
      </w:r>
      <w:r w:rsidR="00BD7A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if awarded the </w:t>
      </w:r>
      <w:r w:rsidR="00A91C42">
        <w:rPr>
          <w:rFonts w:ascii="Arial" w:hAnsi="Arial" w:cs="Arial"/>
          <w:sz w:val="20"/>
          <w:szCs w:val="20"/>
        </w:rPr>
        <w:t>Grant</w:t>
      </w:r>
      <w:r>
        <w:rPr>
          <w:rFonts w:ascii="Arial" w:hAnsi="Arial" w:cs="Arial"/>
          <w:sz w:val="20"/>
          <w:szCs w:val="20"/>
        </w:rPr>
        <w:t>.</w:t>
      </w:r>
    </w:p>
    <w:p w14:paraId="55856478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796C24C9" w14:textId="77777777" w:rsidR="00215003" w:rsidRDefault="00215003">
      <w:pPr>
        <w:rPr>
          <w:rFonts w:ascii="Arial" w:hAnsi="Arial" w:cs="Arial"/>
          <w:sz w:val="20"/>
          <w:szCs w:val="20"/>
        </w:rPr>
      </w:pPr>
    </w:p>
    <w:p w14:paraId="44CC2104" w14:textId="77777777" w:rsidR="00BD7A36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1B62CE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43AA5632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78B9A270" w14:textId="77777777" w:rsidR="00215003" w:rsidRDefault="002150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0499A092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14B1BA83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014CF348" w14:textId="336BD722" w:rsidR="00BD7A36" w:rsidRDefault="00BD7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Signature</w:t>
      </w:r>
      <w:r w:rsidR="00A91C42">
        <w:rPr>
          <w:rFonts w:ascii="Arial" w:hAnsi="Arial" w:cs="Arial"/>
          <w:sz w:val="20"/>
          <w:szCs w:val="20"/>
        </w:rPr>
        <w:t xml:space="preserve"> (for students)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01DD3C6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1351F267" w14:textId="77777777" w:rsidR="00BD7A36" w:rsidRDefault="00BD7A36">
      <w:pPr>
        <w:rPr>
          <w:rFonts w:ascii="Arial" w:hAnsi="Arial" w:cs="Arial"/>
          <w:sz w:val="20"/>
          <w:szCs w:val="20"/>
        </w:rPr>
      </w:pPr>
    </w:p>
    <w:p w14:paraId="49CD237B" w14:textId="77777777" w:rsidR="00BD7A36" w:rsidRDefault="00BD7A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5DD713C0" w14:textId="77777777" w:rsidR="002B0321" w:rsidRDefault="002B0321">
      <w:pPr>
        <w:rPr>
          <w:rFonts w:ascii="Arial" w:hAnsi="Arial" w:cs="Arial"/>
          <w:sz w:val="20"/>
          <w:szCs w:val="20"/>
        </w:rPr>
      </w:pPr>
    </w:p>
    <w:p w14:paraId="1F1DA670" w14:textId="77777777" w:rsidR="002B0321" w:rsidRDefault="002B0321" w:rsidP="002B0321"/>
    <w:p w14:paraId="4F86C990" w14:textId="77777777" w:rsidR="002B0321" w:rsidRDefault="002B0321" w:rsidP="002B0321"/>
    <w:p w14:paraId="00EF7FF8" w14:textId="2ABD0C47" w:rsidR="002B0321" w:rsidRPr="00A91C42" w:rsidRDefault="002B0321" w:rsidP="002B0321">
      <w:pPr>
        <w:rPr>
          <w:rFonts w:ascii="Arial" w:hAnsi="Arial" w:cs="Arial"/>
          <w:i/>
          <w:sz w:val="20"/>
          <w:szCs w:val="20"/>
        </w:rPr>
      </w:pPr>
      <w:r w:rsidRPr="002B0321">
        <w:rPr>
          <w:rFonts w:ascii="Arial" w:hAnsi="Arial" w:cs="Arial"/>
          <w:i/>
          <w:sz w:val="20"/>
          <w:szCs w:val="20"/>
        </w:rPr>
        <w:t xml:space="preserve">Please return </w:t>
      </w:r>
      <w:r w:rsidR="00F87F6D">
        <w:rPr>
          <w:rFonts w:ascii="Arial" w:hAnsi="Arial" w:cs="Arial"/>
          <w:i/>
          <w:sz w:val="20"/>
          <w:szCs w:val="20"/>
        </w:rPr>
        <w:t>this f</w:t>
      </w:r>
      <w:r w:rsidRPr="00F87F6D">
        <w:rPr>
          <w:rFonts w:ascii="Arial" w:hAnsi="Arial" w:cs="Arial"/>
          <w:i/>
          <w:sz w:val="20"/>
          <w:szCs w:val="20"/>
        </w:rPr>
        <w:t xml:space="preserve">orm </w:t>
      </w:r>
      <w:r w:rsidR="00F87F6D" w:rsidRPr="00F87F6D">
        <w:rPr>
          <w:rFonts w:ascii="Arial" w:hAnsi="Arial" w:cs="Arial"/>
          <w:i/>
          <w:sz w:val="20"/>
          <w:szCs w:val="20"/>
        </w:rPr>
        <w:t xml:space="preserve">and </w:t>
      </w:r>
      <w:r w:rsidR="00F87F6D">
        <w:rPr>
          <w:rFonts w:ascii="Arial" w:hAnsi="Arial" w:cs="Arial"/>
          <w:i/>
          <w:sz w:val="20"/>
          <w:szCs w:val="20"/>
        </w:rPr>
        <w:t xml:space="preserve">a copy of </w:t>
      </w:r>
      <w:r w:rsidR="00F87F6D" w:rsidRPr="00F87F6D">
        <w:rPr>
          <w:rFonts w:ascii="Arial" w:hAnsi="Arial" w:cs="Arial"/>
          <w:i/>
          <w:sz w:val="20"/>
          <w:szCs w:val="20"/>
        </w:rPr>
        <w:t>your submitted abstract</w:t>
      </w:r>
      <w:r w:rsidR="00F87F6D">
        <w:rPr>
          <w:rFonts w:ascii="Arial" w:hAnsi="Arial" w:cs="Arial"/>
          <w:i/>
          <w:sz w:val="20"/>
          <w:szCs w:val="20"/>
        </w:rPr>
        <w:t xml:space="preserve"> </w:t>
      </w:r>
      <w:r w:rsidRPr="002B0321">
        <w:rPr>
          <w:rFonts w:ascii="Arial" w:hAnsi="Arial" w:cs="Arial"/>
          <w:i/>
          <w:sz w:val="20"/>
          <w:szCs w:val="20"/>
        </w:rPr>
        <w:t xml:space="preserve">to </w:t>
      </w:r>
      <w:r w:rsidR="00A91C42">
        <w:rPr>
          <w:rFonts w:ascii="Arial" w:hAnsi="Arial" w:cs="Arial"/>
          <w:i/>
          <w:sz w:val="20"/>
          <w:szCs w:val="20"/>
        </w:rPr>
        <w:t xml:space="preserve">Scott Mooney at </w:t>
      </w:r>
      <w:hyperlink r:id="rId8" w:history="1">
        <w:r w:rsidR="00A91C42" w:rsidRPr="00CB4105">
          <w:rPr>
            <w:rStyle w:val="Hyperlink"/>
            <w:rFonts w:ascii="Arial" w:hAnsi="Arial" w:cs="Arial"/>
            <w:i/>
            <w:sz w:val="20"/>
            <w:szCs w:val="20"/>
          </w:rPr>
          <w:t>s.mooney@unsw.edu.au</w:t>
        </w:r>
      </w:hyperlink>
      <w:r w:rsidR="005408A4">
        <w:rPr>
          <w:rFonts w:ascii="Arial" w:hAnsi="Arial" w:cs="Arial"/>
          <w:i/>
          <w:sz w:val="20"/>
          <w:szCs w:val="20"/>
        </w:rPr>
        <w:t xml:space="preserve"> by the 3</w:t>
      </w:r>
      <w:r w:rsidR="00A91C42">
        <w:rPr>
          <w:rFonts w:ascii="Arial" w:hAnsi="Arial" w:cs="Arial"/>
          <w:i/>
          <w:sz w:val="20"/>
          <w:szCs w:val="20"/>
        </w:rPr>
        <w:t>0</w:t>
      </w:r>
      <w:r w:rsidR="00A91C42" w:rsidRPr="00A91C42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5408A4">
        <w:rPr>
          <w:rFonts w:ascii="Arial" w:hAnsi="Arial" w:cs="Arial"/>
          <w:i/>
          <w:sz w:val="20"/>
          <w:szCs w:val="20"/>
        </w:rPr>
        <w:t xml:space="preserve"> of October 2018</w:t>
      </w:r>
      <w:r w:rsidR="00A91C42">
        <w:rPr>
          <w:rFonts w:ascii="Arial" w:hAnsi="Arial" w:cs="Arial"/>
          <w:i/>
          <w:sz w:val="20"/>
          <w:szCs w:val="20"/>
        </w:rPr>
        <w:t xml:space="preserve"> </w:t>
      </w:r>
      <w:r w:rsidR="00F87F6D" w:rsidRPr="00A91C42">
        <w:rPr>
          <w:rFonts w:ascii="Arial" w:hAnsi="Arial" w:cs="Arial"/>
          <w:i/>
          <w:sz w:val="20"/>
          <w:szCs w:val="20"/>
        </w:rPr>
        <w:t>OR</w:t>
      </w:r>
      <w:r w:rsidR="00F87F6D">
        <w:rPr>
          <w:rFonts w:ascii="Arial" w:hAnsi="Arial" w:cs="Arial"/>
          <w:i/>
          <w:sz w:val="20"/>
          <w:szCs w:val="20"/>
        </w:rPr>
        <w:t xml:space="preserve"> </w:t>
      </w:r>
      <w:r w:rsidR="00A91C42">
        <w:rPr>
          <w:rFonts w:ascii="Arial" w:hAnsi="Arial" w:cs="Arial"/>
          <w:i/>
          <w:sz w:val="20"/>
          <w:szCs w:val="20"/>
        </w:rPr>
        <w:t>via post to</w:t>
      </w:r>
      <w:r w:rsidR="00F87F6D">
        <w:rPr>
          <w:rFonts w:ascii="Arial" w:hAnsi="Arial" w:cs="Arial"/>
          <w:i/>
          <w:sz w:val="20"/>
          <w:szCs w:val="20"/>
        </w:rPr>
        <w:t xml:space="preserve">: </w:t>
      </w:r>
      <w:r w:rsidR="00A91C42">
        <w:rPr>
          <w:rFonts w:ascii="Arial" w:hAnsi="Arial" w:cs="Arial"/>
          <w:i/>
          <w:sz w:val="20"/>
          <w:szCs w:val="20"/>
        </w:rPr>
        <w:t xml:space="preserve">Scott Mooney, School of BEES, </w:t>
      </w:r>
      <w:proofErr w:type="gramStart"/>
      <w:r w:rsidR="00A91C42">
        <w:rPr>
          <w:rFonts w:ascii="Arial" w:hAnsi="Arial" w:cs="Arial"/>
          <w:i/>
          <w:sz w:val="20"/>
          <w:szCs w:val="20"/>
        </w:rPr>
        <w:t>UNSW</w:t>
      </w:r>
      <w:proofErr w:type="gramEnd"/>
      <w:r w:rsidR="00A91C42">
        <w:rPr>
          <w:rFonts w:ascii="Arial" w:hAnsi="Arial" w:cs="Arial"/>
          <w:i/>
          <w:sz w:val="20"/>
          <w:szCs w:val="20"/>
        </w:rPr>
        <w:t xml:space="preserve"> 2052 Australia.</w:t>
      </w:r>
    </w:p>
    <w:sectPr w:rsidR="002B0321" w:rsidRPr="00A91C42">
      <w:headerReference w:type="default" r:id="rId9"/>
      <w:pgSz w:w="12240" w:h="15840"/>
      <w:pgMar w:top="1440" w:right="1440" w:bottom="1440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84C2B" w14:textId="77777777" w:rsidR="00F27490" w:rsidRDefault="00F27490" w:rsidP="009A2F5F">
      <w:r>
        <w:separator/>
      </w:r>
    </w:p>
  </w:endnote>
  <w:endnote w:type="continuationSeparator" w:id="0">
    <w:p w14:paraId="1EAF7D04" w14:textId="77777777" w:rsidR="00F27490" w:rsidRDefault="00F27490" w:rsidP="009A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D19E7" w14:textId="77777777" w:rsidR="00F27490" w:rsidRDefault="00F27490" w:rsidP="009A2F5F">
      <w:r>
        <w:separator/>
      </w:r>
    </w:p>
  </w:footnote>
  <w:footnote w:type="continuationSeparator" w:id="0">
    <w:p w14:paraId="67951410" w14:textId="77777777" w:rsidR="00F27490" w:rsidRDefault="00F27490" w:rsidP="009A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29774" w14:textId="77777777" w:rsidR="00D83352" w:rsidRDefault="00D83352">
    <w:pPr>
      <w:pStyle w:val="Header"/>
    </w:pPr>
    <w:r>
      <w:rPr>
        <w:rFonts w:ascii="Garamond" w:hAnsi="Garamond"/>
        <w:b/>
        <w:bCs/>
        <w:noProof/>
        <w:lang w:eastAsia="en-AU"/>
      </w:rPr>
      <w:drawing>
        <wp:inline distT="0" distB="0" distL="0" distR="0" wp14:anchorId="7305B619" wp14:editId="3D27D1D2">
          <wp:extent cx="5810250" cy="857885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DC9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3"/>
    <w:rsid w:val="000C7B48"/>
    <w:rsid w:val="000D3B79"/>
    <w:rsid w:val="00121478"/>
    <w:rsid w:val="001A48E1"/>
    <w:rsid w:val="00215003"/>
    <w:rsid w:val="0026402A"/>
    <w:rsid w:val="00267CBF"/>
    <w:rsid w:val="002B0321"/>
    <w:rsid w:val="003873F3"/>
    <w:rsid w:val="00390A48"/>
    <w:rsid w:val="003A0262"/>
    <w:rsid w:val="0052590D"/>
    <w:rsid w:val="005408A4"/>
    <w:rsid w:val="00566932"/>
    <w:rsid w:val="00714CE0"/>
    <w:rsid w:val="0073388E"/>
    <w:rsid w:val="008159BF"/>
    <w:rsid w:val="00862CD5"/>
    <w:rsid w:val="009A2F5F"/>
    <w:rsid w:val="00A002E4"/>
    <w:rsid w:val="00A607EF"/>
    <w:rsid w:val="00A90D1B"/>
    <w:rsid w:val="00A91C42"/>
    <w:rsid w:val="00AB4511"/>
    <w:rsid w:val="00BD7A36"/>
    <w:rsid w:val="00D73C20"/>
    <w:rsid w:val="00D83352"/>
    <w:rsid w:val="00DB23AC"/>
    <w:rsid w:val="00DF3883"/>
    <w:rsid w:val="00EC4E77"/>
    <w:rsid w:val="00EF5016"/>
    <w:rsid w:val="00F24FCE"/>
    <w:rsid w:val="00F27490"/>
    <w:rsid w:val="00F41807"/>
    <w:rsid w:val="00F87F6D"/>
    <w:rsid w:val="00FD51C0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7A6A8"/>
  <w14:defaultImageDpi w14:val="300"/>
  <w15:docId w15:val="{DAB4F71E-4487-4034-995D-3B1D626E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2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9A2F5F"/>
    <w:rPr>
      <w:rFonts w:ascii="Times" w:hAnsi="Times" w:cs="Times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A2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9A2F5F"/>
    <w:rPr>
      <w:rFonts w:ascii="Times" w:hAnsi="Times" w:cs="Times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EC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C4E7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locked/>
    <w:rsid w:val="00FD51C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7F6D"/>
    <w:rPr>
      <w:color w:val="0000FF"/>
      <w:u w:val="single"/>
    </w:rPr>
  </w:style>
  <w:style w:type="character" w:styleId="FollowedHyperlink">
    <w:name w:val="FollowedHyperlink"/>
    <w:basedOn w:val="DefaultParagraphFont"/>
    <w:rsid w:val="00A91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ooney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4D2F-D21B-40E7-9C1C-93D071DD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DA5D2871</Template>
  <TotalTime>1</TotalTime>
  <Pages>3</Pages>
  <Words>348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Austalasian Quaternary Association</vt:lpstr>
    </vt:vector>
  </TitlesOfParts>
  <Company>RSES  ANU</Company>
  <LinksUpToDate>false</LinksUpToDate>
  <CharactersWithSpaces>2509</CharactersWithSpaces>
  <SharedDoc>false</SharedDoc>
  <HLinks>
    <vt:vector size="6" baseType="variant"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mailto:duanne.white@canberra.edu.au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Austalasian Quaternary Association</dc:title>
  <dc:subject/>
  <dc:creator>Paul Hesse</dc:creator>
  <cp:keywords/>
  <dc:description/>
  <cp:lastModifiedBy>Haidee Cadd</cp:lastModifiedBy>
  <cp:revision>2</cp:revision>
  <dcterms:created xsi:type="dcterms:W3CDTF">2018-10-15T04:03:00Z</dcterms:created>
  <dcterms:modified xsi:type="dcterms:W3CDTF">2018-10-15T04:03:00Z</dcterms:modified>
</cp:coreProperties>
</file>