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D3" w:rsidRPr="002C15D3" w:rsidRDefault="002C15D3" w:rsidP="002C15D3">
      <w:pPr>
        <w:jc w:val="center"/>
        <w:rPr>
          <w:rFonts w:asciiTheme="minorHAnsi" w:eastAsia="Times New Roman" w:hAnsiTheme="minorHAnsi"/>
          <w:b/>
          <w:color w:val="000000"/>
          <w:sz w:val="40"/>
          <w:szCs w:val="40"/>
        </w:rPr>
      </w:pPr>
      <w:r w:rsidRPr="002C15D3">
        <w:rPr>
          <w:rFonts w:asciiTheme="minorHAnsi" w:eastAsia="Times New Roman" w:hAnsiTheme="minorHAnsi"/>
          <w:b/>
          <w:color w:val="000000"/>
          <w:sz w:val="40"/>
          <w:szCs w:val="40"/>
        </w:rPr>
        <w:t>AQUA TRAVEL AWARDS 2019</w:t>
      </w:r>
    </w:p>
    <w:p w:rsidR="002C15D3" w:rsidRDefault="002C15D3" w:rsidP="001B7D2C">
      <w:pPr>
        <w:rPr>
          <w:rFonts w:asciiTheme="minorHAnsi" w:eastAsia="Times New Roman" w:hAnsiTheme="minorHAnsi"/>
          <w:color w:val="000000"/>
        </w:rPr>
      </w:pPr>
    </w:p>
    <w:p w:rsidR="001B7D2C" w:rsidRPr="002C15D3" w:rsidRDefault="001B7D2C" w:rsidP="001B7D2C">
      <w:pPr>
        <w:rPr>
          <w:rFonts w:asciiTheme="minorHAnsi" w:eastAsia="Times New Roman" w:hAnsiTheme="minorHAnsi"/>
          <w:color w:val="000000"/>
        </w:rPr>
      </w:pPr>
      <w:r w:rsidRPr="002C15D3">
        <w:rPr>
          <w:rFonts w:asciiTheme="minorHAnsi" w:eastAsia="Times New Roman" w:hAnsiTheme="minorHAnsi"/>
          <w:color w:val="000000"/>
        </w:rPr>
        <w:t>Dear AQUA members,</w:t>
      </w:r>
    </w:p>
    <w:p w:rsidR="001B7D2C" w:rsidRPr="002C15D3" w:rsidRDefault="001B7D2C" w:rsidP="001B7D2C">
      <w:pPr>
        <w:rPr>
          <w:rFonts w:asciiTheme="minorHAnsi" w:eastAsia="Times New Roman" w:hAnsiTheme="minorHAnsi"/>
          <w:color w:val="000000"/>
        </w:rPr>
      </w:pPr>
    </w:p>
    <w:p w:rsidR="004F619F" w:rsidRPr="002C15D3" w:rsidRDefault="001B7D2C" w:rsidP="001B7D2C">
      <w:pPr>
        <w:rPr>
          <w:rFonts w:asciiTheme="minorHAnsi" w:eastAsia="Times New Roman" w:hAnsiTheme="minorHAnsi"/>
          <w:color w:val="000000"/>
        </w:rPr>
      </w:pPr>
      <w:r w:rsidRPr="002C15D3">
        <w:rPr>
          <w:rFonts w:asciiTheme="minorHAnsi" w:eastAsia="Times New Roman" w:hAnsiTheme="minorHAnsi"/>
          <w:color w:val="000000"/>
        </w:rPr>
        <w:t>We have the pleasure of announcing that AQUA is offering four $3000</w:t>
      </w:r>
      <w:r w:rsidR="00A87AB8" w:rsidRPr="002C15D3">
        <w:rPr>
          <w:rFonts w:asciiTheme="minorHAnsi" w:eastAsia="Times New Roman" w:hAnsiTheme="minorHAnsi"/>
          <w:color w:val="000000"/>
        </w:rPr>
        <w:t xml:space="preserve"> (AUD)</w:t>
      </w:r>
      <w:r w:rsidRPr="002C15D3">
        <w:rPr>
          <w:rFonts w:asciiTheme="minorHAnsi" w:eastAsia="Times New Roman" w:hAnsiTheme="minorHAnsi"/>
          <w:color w:val="000000"/>
        </w:rPr>
        <w:t xml:space="preserve"> travel prizes to fund attendance for the INQUA congress in Dublin, Ireland on 25</w:t>
      </w:r>
      <w:r w:rsidRPr="002C15D3">
        <w:rPr>
          <w:rFonts w:asciiTheme="minorHAnsi" w:eastAsia="Times New Roman" w:hAnsiTheme="minorHAnsi"/>
          <w:color w:val="000000"/>
          <w:vertAlign w:val="superscript"/>
        </w:rPr>
        <w:t>th</w:t>
      </w:r>
      <w:r w:rsidRPr="002C15D3">
        <w:rPr>
          <w:rFonts w:asciiTheme="minorHAnsi" w:eastAsia="Times New Roman" w:hAnsiTheme="minorHAnsi"/>
          <w:color w:val="000000"/>
        </w:rPr>
        <w:t xml:space="preserve"> to 31</w:t>
      </w:r>
      <w:r w:rsidRPr="002C15D3">
        <w:rPr>
          <w:rFonts w:asciiTheme="minorHAnsi" w:eastAsia="Times New Roman" w:hAnsiTheme="minorHAnsi"/>
          <w:color w:val="000000"/>
          <w:vertAlign w:val="superscript"/>
        </w:rPr>
        <w:t>st</w:t>
      </w:r>
      <w:r w:rsidRPr="002C15D3">
        <w:rPr>
          <w:rFonts w:asciiTheme="minorHAnsi" w:eastAsia="Times New Roman" w:hAnsiTheme="minorHAnsi"/>
          <w:color w:val="000000"/>
        </w:rPr>
        <w:t xml:space="preserve"> July, 2019. </w:t>
      </w:r>
    </w:p>
    <w:p w:rsidR="004F619F" w:rsidRPr="002C15D3" w:rsidRDefault="004F619F" w:rsidP="001B7D2C">
      <w:pPr>
        <w:rPr>
          <w:rFonts w:asciiTheme="minorHAnsi" w:eastAsia="Times New Roman" w:hAnsiTheme="minorHAnsi"/>
          <w:color w:val="000000"/>
        </w:rPr>
      </w:pPr>
    </w:p>
    <w:p w:rsidR="004F619F" w:rsidRPr="002C15D3" w:rsidRDefault="00343F43" w:rsidP="004F619F">
      <w:pPr>
        <w:rPr>
          <w:rFonts w:asciiTheme="minorHAnsi" w:eastAsia="Times New Roman" w:hAnsiTheme="minorHAnsi"/>
          <w:color w:val="000000"/>
        </w:rPr>
      </w:pPr>
      <w:hyperlink r:id="rId5" w:history="1">
        <w:r w:rsidR="004F619F" w:rsidRPr="002C15D3">
          <w:rPr>
            <w:rStyle w:val="Hyperlink"/>
            <w:rFonts w:asciiTheme="minorHAnsi" w:eastAsia="Times New Roman" w:hAnsiTheme="minorHAnsi"/>
          </w:rPr>
          <w:t>http://www.inqua2019.org</w:t>
        </w:r>
      </w:hyperlink>
    </w:p>
    <w:p w:rsidR="004F619F" w:rsidRPr="002C15D3" w:rsidRDefault="004F619F" w:rsidP="001B7D2C">
      <w:pPr>
        <w:rPr>
          <w:rFonts w:asciiTheme="minorHAnsi" w:eastAsia="Times New Roman" w:hAnsiTheme="minorHAnsi"/>
          <w:color w:val="000000"/>
        </w:rPr>
      </w:pPr>
    </w:p>
    <w:p w:rsidR="001B7D2C" w:rsidRPr="002C15D3" w:rsidRDefault="001B7D2C" w:rsidP="001B7D2C">
      <w:pPr>
        <w:rPr>
          <w:rFonts w:asciiTheme="minorHAnsi" w:eastAsia="Times New Roman" w:hAnsiTheme="minorHAnsi"/>
          <w:color w:val="000000"/>
        </w:rPr>
      </w:pPr>
      <w:r w:rsidRPr="002C15D3">
        <w:rPr>
          <w:rFonts w:asciiTheme="minorHAnsi" w:eastAsia="Times New Roman" w:hAnsiTheme="minorHAnsi"/>
          <w:color w:val="000000"/>
        </w:rPr>
        <w:t>The AQUA travel prizes are additional to those offered by the meeting organizers, which attendees are also encouraged to apply for</w:t>
      </w:r>
      <w:r w:rsidR="00A87AB8" w:rsidRPr="002C15D3">
        <w:rPr>
          <w:rFonts w:asciiTheme="minorHAnsi" w:eastAsia="Times New Roman" w:hAnsiTheme="minorHAnsi"/>
          <w:color w:val="000000"/>
        </w:rPr>
        <w:t>. However</w:t>
      </w:r>
      <w:r w:rsidRPr="002C15D3">
        <w:rPr>
          <w:rFonts w:asciiTheme="minorHAnsi" w:eastAsia="Times New Roman" w:hAnsiTheme="minorHAnsi"/>
          <w:color w:val="000000"/>
        </w:rPr>
        <w:t xml:space="preserve"> successful applicants will not be funded the full amount from AQUA if successful from other funding streams.</w:t>
      </w:r>
    </w:p>
    <w:p w:rsidR="001B7D2C" w:rsidRPr="002C15D3" w:rsidRDefault="001B7D2C" w:rsidP="001B7D2C">
      <w:pPr>
        <w:rPr>
          <w:rFonts w:asciiTheme="minorHAnsi" w:eastAsia="Times New Roman" w:hAnsiTheme="minorHAnsi"/>
          <w:color w:val="000000"/>
        </w:rPr>
      </w:pPr>
    </w:p>
    <w:p w:rsidR="001B7D2C" w:rsidRPr="002C15D3" w:rsidRDefault="001B7D2C" w:rsidP="001B7D2C">
      <w:pPr>
        <w:rPr>
          <w:rFonts w:asciiTheme="minorHAnsi" w:eastAsia="Times New Roman" w:hAnsiTheme="minorHAnsi"/>
          <w:color w:val="000000"/>
        </w:rPr>
      </w:pPr>
      <w:r w:rsidRPr="002C15D3">
        <w:rPr>
          <w:rFonts w:asciiTheme="minorHAnsi" w:eastAsia="Times New Roman" w:hAnsiTheme="minorHAnsi"/>
          <w:color w:val="000000"/>
        </w:rPr>
        <w:t xml:space="preserve">AQUA will award prizes to post-graduate students or early-career researchers </w:t>
      </w:r>
      <w:r w:rsidRPr="00133F2F">
        <w:rPr>
          <w:rFonts w:asciiTheme="minorHAnsi" w:eastAsia="Times New Roman" w:hAnsiTheme="minorHAnsi"/>
          <w:color w:val="000000"/>
          <w:u w:val="single"/>
        </w:rPr>
        <w:t>within 3 years</w:t>
      </w:r>
      <w:r w:rsidRPr="002C15D3">
        <w:rPr>
          <w:rFonts w:asciiTheme="minorHAnsi" w:eastAsia="Times New Roman" w:hAnsiTheme="minorHAnsi"/>
          <w:color w:val="000000"/>
        </w:rPr>
        <w:t xml:space="preserve"> of </w:t>
      </w:r>
      <w:r w:rsidR="00133F2F">
        <w:rPr>
          <w:rFonts w:asciiTheme="minorHAnsi" w:eastAsia="Times New Roman" w:hAnsiTheme="minorHAnsi"/>
          <w:color w:val="000000"/>
        </w:rPr>
        <w:t>graduation</w:t>
      </w:r>
      <w:r w:rsidRPr="002C15D3">
        <w:rPr>
          <w:rFonts w:asciiTheme="minorHAnsi" w:eastAsia="Times New Roman" w:hAnsiTheme="minorHAnsi"/>
          <w:color w:val="000000"/>
        </w:rPr>
        <w:t xml:space="preserve"> of a PhD. For consideration of support, applicants must be current members of AQUA, and have submitted an abstract to present either a talk or a poster at the conference. Awards will be granted based on academic merit and the benefit to the recipient (see criteria below).</w:t>
      </w:r>
    </w:p>
    <w:p w:rsidR="001B7D2C" w:rsidRPr="002C15D3" w:rsidRDefault="001B7D2C" w:rsidP="001B7D2C">
      <w:pPr>
        <w:rPr>
          <w:rFonts w:asciiTheme="minorHAnsi" w:eastAsia="Times New Roman" w:hAnsiTheme="minorHAnsi"/>
          <w:color w:val="000000"/>
        </w:rPr>
      </w:pPr>
    </w:p>
    <w:p w:rsidR="00915DFB" w:rsidRPr="002C15D3" w:rsidRDefault="001B7D2C">
      <w:pPr>
        <w:rPr>
          <w:rFonts w:asciiTheme="minorHAnsi" w:hAnsiTheme="minorHAnsi"/>
        </w:rPr>
      </w:pPr>
      <w:bookmarkStart w:id="0" w:name="_GoBack"/>
      <w:r w:rsidRPr="002C15D3">
        <w:rPr>
          <w:rFonts w:asciiTheme="minorHAnsi" w:eastAsia="Times New Roman" w:hAnsiTheme="minorHAnsi"/>
          <w:color w:val="000000"/>
        </w:rPr>
        <w:t>Please return the completed application forms via email to Tim Cohen (tcohen@uow.edu.au) by the 28th January 2019.</w:t>
      </w:r>
      <w:bookmarkEnd w:id="0"/>
      <w:r w:rsidRPr="002C15D3">
        <w:rPr>
          <w:rFonts w:asciiTheme="minorHAnsi" w:eastAsia="Times New Roman" w:hAnsiTheme="minorHAnsi"/>
          <w:color w:val="000000"/>
        </w:rPr>
        <w:t xml:space="preserve"> Outcomes will be announced by mid to late February.</w:t>
      </w:r>
    </w:p>
    <w:p w:rsidR="001B7D2C" w:rsidRPr="002C15D3" w:rsidRDefault="001B7D2C">
      <w:pPr>
        <w:rPr>
          <w:rFonts w:asciiTheme="minorHAnsi" w:hAnsiTheme="minorHAnsi"/>
        </w:rPr>
      </w:pPr>
    </w:p>
    <w:p w:rsidR="001B7D2C" w:rsidRPr="002C15D3" w:rsidRDefault="001B7D2C">
      <w:pPr>
        <w:rPr>
          <w:rFonts w:asciiTheme="minorHAnsi" w:hAnsiTheme="minorHAnsi"/>
          <w:b/>
        </w:rPr>
      </w:pPr>
      <w:r w:rsidRPr="002C15D3">
        <w:rPr>
          <w:rFonts w:asciiTheme="minorHAnsi" w:hAnsiTheme="minorHAnsi"/>
          <w:b/>
        </w:rPr>
        <w:t>Criteria</w:t>
      </w:r>
      <w:r w:rsidR="00133F2F">
        <w:rPr>
          <w:rFonts w:asciiTheme="minorHAnsi" w:hAnsiTheme="minorHAnsi"/>
          <w:b/>
        </w:rPr>
        <w:t xml:space="preserve"> and required forms</w:t>
      </w:r>
    </w:p>
    <w:p w:rsidR="001B7D2C" w:rsidRPr="002C15D3" w:rsidRDefault="001B7D2C" w:rsidP="00A87AB8">
      <w:pPr>
        <w:pStyle w:val="NormalWeb"/>
        <w:numPr>
          <w:ilvl w:val="0"/>
          <w:numId w:val="1"/>
        </w:numPr>
        <w:spacing w:before="0" w:beforeAutospacing="0" w:after="0"/>
        <w:rPr>
          <w:rFonts w:asciiTheme="minorHAnsi" w:hAnsiTheme="minorHAnsi"/>
          <w:lang w:val="en-US"/>
        </w:rPr>
      </w:pPr>
      <w:r w:rsidRPr="002C15D3">
        <w:rPr>
          <w:rFonts w:asciiTheme="minorHAnsi" w:hAnsiTheme="minorHAnsi"/>
          <w:lang w:val="en-US"/>
        </w:rPr>
        <w:t>AQUA member</w:t>
      </w:r>
    </w:p>
    <w:p w:rsidR="00A87AB8" w:rsidRPr="002C15D3" w:rsidRDefault="00A87AB8" w:rsidP="00A87AB8">
      <w:pPr>
        <w:pStyle w:val="NormalWeb"/>
        <w:numPr>
          <w:ilvl w:val="0"/>
          <w:numId w:val="1"/>
        </w:numPr>
        <w:spacing w:before="0" w:beforeAutospacing="0" w:after="0"/>
        <w:rPr>
          <w:rFonts w:asciiTheme="minorHAnsi" w:hAnsiTheme="minorHAnsi"/>
          <w:lang w:val="en-US"/>
        </w:rPr>
      </w:pPr>
      <w:r w:rsidRPr="002C15D3">
        <w:rPr>
          <w:rFonts w:asciiTheme="minorHAnsi" w:hAnsiTheme="minorHAnsi"/>
          <w:lang w:val="en-US"/>
        </w:rPr>
        <w:t>Mid-to latter stage PhD student or recently graduated (within three years)</w:t>
      </w:r>
    </w:p>
    <w:p w:rsidR="00133F2F" w:rsidRDefault="00133F2F" w:rsidP="00A87AB8">
      <w:pPr>
        <w:pStyle w:val="NormalWeb"/>
        <w:numPr>
          <w:ilvl w:val="0"/>
          <w:numId w:val="1"/>
        </w:numPr>
        <w:spacing w:before="0" w:beforeAutospacing="0"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One page cover letter outlining very brief summary of career stage, anticipated benefits and outline of PhD research </w:t>
      </w:r>
    </w:p>
    <w:p w:rsidR="001B7D2C" w:rsidRPr="002C15D3" w:rsidRDefault="001B7D2C" w:rsidP="00A87AB8">
      <w:pPr>
        <w:pStyle w:val="NormalWeb"/>
        <w:numPr>
          <w:ilvl w:val="0"/>
          <w:numId w:val="1"/>
        </w:numPr>
        <w:spacing w:before="0" w:beforeAutospacing="0" w:after="0"/>
        <w:rPr>
          <w:rFonts w:asciiTheme="minorHAnsi" w:hAnsiTheme="minorHAnsi"/>
          <w:lang w:val="en-US"/>
        </w:rPr>
      </w:pPr>
      <w:r w:rsidRPr="002C15D3">
        <w:rPr>
          <w:rFonts w:asciiTheme="minorHAnsi" w:hAnsiTheme="minorHAnsi"/>
          <w:lang w:val="en-US"/>
        </w:rPr>
        <w:t xml:space="preserve">Letter of support from </w:t>
      </w:r>
      <w:r w:rsidR="00A87AB8" w:rsidRPr="002C15D3">
        <w:rPr>
          <w:rFonts w:asciiTheme="minorHAnsi" w:hAnsiTheme="minorHAnsi"/>
          <w:lang w:val="en-US"/>
        </w:rPr>
        <w:t>primary supervisor outlining no other project/</w:t>
      </w:r>
      <w:r w:rsidR="00133F2F">
        <w:rPr>
          <w:rFonts w:asciiTheme="minorHAnsi" w:hAnsiTheme="minorHAnsi"/>
          <w:lang w:val="en-US"/>
        </w:rPr>
        <w:t>internal/alternative funding availability</w:t>
      </w:r>
    </w:p>
    <w:p w:rsidR="00A87AB8" w:rsidRPr="002C15D3" w:rsidRDefault="00A87AB8" w:rsidP="00A87AB8">
      <w:pPr>
        <w:pStyle w:val="NormalWeb"/>
        <w:numPr>
          <w:ilvl w:val="0"/>
          <w:numId w:val="1"/>
        </w:numPr>
        <w:spacing w:before="0" w:beforeAutospacing="0" w:after="0"/>
        <w:rPr>
          <w:rFonts w:asciiTheme="minorHAnsi" w:hAnsiTheme="minorHAnsi"/>
          <w:lang w:val="en-US"/>
        </w:rPr>
      </w:pPr>
      <w:r w:rsidRPr="002C15D3">
        <w:rPr>
          <w:rFonts w:asciiTheme="minorHAnsi" w:hAnsiTheme="minorHAnsi"/>
          <w:lang w:val="en-US"/>
        </w:rPr>
        <w:t>The submitted INQUA abstract and session to which it was submitted</w:t>
      </w:r>
    </w:p>
    <w:p w:rsidR="00A87AB8" w:rsidRPr="002C15D3" w:rsidRDefault="00A87AB8" w:rsidP="00A87AB8">
      <w:pPr>
        <w:pStyle w:val="NormalWeb"/>
        <w:numPr>
          <w:ilvl w:val="0"/>
          <w:numId w:val="1"/>
        </w:numPr>
        <w:spacing w:before="0" w:beforeAutospacing="0" w:after="0"/>
        <w:rPr>
          <w:rFonts w:asciiTheme="minorHAnsi" w:hAnsiTheme="minorHAnsi"/>
          <w:lang w:val="en-US"/>
        </w:rPr>
      </w:pPr>
      <w:r w:rsidRPr="002C15D3">
        <w:rPr>
          <w:rFonts w:asciiTheme="minorHAnsi" w:hAnsiTheme="minorHAnsi"/>
          <w:lang w:val="en-US"/>
        </w:rPr>
        <w:t>Extended abstract (2 pages)</w:t>
      </w:r>
      <w:r w:rsidR="00133F2F">
        <w:rPr>
          <w:rFonts w:asciiTheme="minorHAnsi" w:hAnsiTheme="minorHAnsi"/>
          <w:lang w:val="en-US"/>
        </w:rPr>
        <w:t>. This</w:t>
      </w:r>
      <w:r w:rsidRPr="002C15D3">
        <w:rPr>
          <w:rFonts w:asciiTheme="minorHAnsi" w:hAnsiTheme="minorHAnsi"/>
          <w:lang w:val="en-US"/>
        </w:rPr>
        <w:t xml:space="preserve"> allows for the expansion of the research that will be presented </w:t>
      </w:r>
      <w:r w:rsidR="00133F2F">
        <w:rPr>
          <w:rFonts w:asciiTheme="minorHAnsi" w:hAnsiTheme="minorHAnsi"/>
          <w:lang w:val="en-US"/>
        </w:rPr>
        <w:t xml:space="preserve">at INQUA and </w:t>
      </w:r>
      <w:r w:rsidRPr="002C15D3">
        <w:rPr>
          <w:rFonts w:asciiTheme="minorHAnsi" w:hAnsiTheme="minorHAnsi"/>
          <w:lang w:val="en-US"/>
        </w:rPr>
        <w:t>should include:</w:t>
      </w:r>
    </w:p>
    <w:p w:rsidR="00A87AB8" w:rsidRPr="002C15D3" w:rsidRDefault="00A87AB8" w:rsidP="00A87AB8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/>
          <w:lang w:val="en-US"/>
        </w:rPr>
      </w:pPr>
      <w:r w:rsidRPr="002C15D3">
        <w:rPr>
          <w:rFonts w:asciiTheme="minorHAnsi" w:hAnsiTheme="minorHAnsi"/>
          <w:lang w:val="en-US"/>
        </w:rPr>
        <w:t>Aims, significance and outcomes, figures (if useful) and references</w:t>
      </w:r>
    </w:p>
    <w:p w:rsidR="00A87AB8" w:rsidRPr="002C15D3" w:rsidRDefault="00A87AB8" w:rsidP="00A87AB8">
      <w:pPr>
        <w:pStyle w:val="NormalWeb"/>
        <w:numPr>
          <w:ilvl w:val="0"/>
          <w:numId w:val="1"/>
        </w:numPr>
        <w:spacing w:before="0" w:beforeAutospacing="0" w:after="0"/>
        <w:rPr>
          <w:rFonts w:asciiTheme="minorHAnsi" w:hAnsiTheme="minorHAnsi"/>
          <w:lang w:val="en-US"/>
        </w:rPr>
      </w:pPr>
      <w:r w:rsidRPr="002C15D3">
        <w:rPr>
          <w:rFonts w:asciiTheme="minorHAnsi" w:hAnsiTheme="minorHAnsi"/>
          <w:lang w:val="en-US"/>
        </w:rPr>
        <w:t>Abbreviated academic CV</w:t>
      </w:r>
    </w:p>
    <w:p w:rsidR="001B7D2C" w:rsidRPr="002C15D3" w:rsidRDefault="00A87AB8" w:rsidP="001B7D2C">
      <w:pPr>
        <w:pStyle w:val="NormalWeb"/>
        <w:rPr>
          <w:rFonts w:asciiTheme="minorHAnsi" w:hAnsiTheme="minorHAnsi"/>
          <w:lang w:val="en-US"/>
        </w:rPr>
      </w:pPr>
      <w:r w:rsidRPr="002C15D3">
        <w:rPr>
          <w:rFonts w:asciiTheme="minorHAnsi" w:hAnsiTheme="minorHAnsi"/>
          <w:lang w:val="en-US"/>
        </w:rPr>
        <w:t>Travel a</w:t>
      </w:r>
      <w:r w:rsidR="001B7D2C" w:rsidRPr="002C15D3">
        <w:rPr>
          <w:rFonts w:asciiTheme="minorHAnsi" w:hAnsiTheme="minorHAnsi"/>
          <w:lang w:val="en-US"/>
        </w:rPr>
        <w:t xml:space="preserve">wards will be </w:t>
      </w:r>
      <w:r w:rsidRPr="002C15D3">
        <w:rPr>
          <w:rFonts w:asciiTheme="minorHAnsi" w:hAnsiTheme="minorHAnsi"/>
          <w:lang w:val="en-US"/>
        </w:rPr>
        <w:t xml:space="preserve">assessed by a group of the AQUA executive and will be </w:t>
      </w:r>
      <w:r w:rsidR="001B7D2C" w:rsidRPr="002C15D3">
        <w:rPr>
          <w:rFonts w:asciiTheme="minorHAnsi" w:hAnsiTheme="minorHAnsi"/>
          <w:lang w:val="en-US"/>
        </w:rPr>
        <w:t>based on the</w:t>
      </w:r>
      <w:r w:rsidRPr="002C15D3">
        <w:rPr>
          <w:rFonts w:asciiTheme="minorHAnsi" w:hAnsiTheme="minorHAnsi"/>
          <w:lang w:val="en-US"/>
        </w:rPr>
        <w:t xml:space="preserve"> quality of the submission, career and research stage</w:t>
      </w:r>
      <w:r w:rsidR="001B7D2C" w:rsidRPr="002C15D3">
        <w:rPr>
          <w:rFonts w:asciiTheme="minorHAnsi" w:hAnsiTheme="minorHAnsi"/>
          <w:lang w:val="en-US"/>
        </w:rPr>
        <w:t xml:space="preserve"> </w:t>
      </w:r>
      <w:r w:rsidRPr="002C15D3">
        <w:rPr>
          <w:rFonts w:asciiTheme="minorHAnsi" w:hAnsiTheme="minorHAnsi"/>
          <w:lang w:val="en-US"/>
        </w:rPr>
        <w:t xml:space="preserve">and </w:t>
      </w:r>
      <w:r w:rsidR="001B7D2C" w:rsidRPr="002C15D3">
        <w:rPr>
          <w:rFonts w:asciiTheme="minorHAnsi" w:hAnsiTheme="minorHAnsi"/>
          <w:lang w:val="en-US"/>
        </w:rPr>
        <w:t>benefit to the recipient and the AQUA community</w:t>
      </w:r>
      <w:r w:rsidRPr="002C15D3">
        <w:rPr>
          <w:rFonts w:asciiTheme="minorHAnsi" w:hAnsiTheme="minorHAnsi"/>
          <w:lang w:val="en-US"/>
        </w:rPr>
        <w:t>.</w:t>
      </w:r>
      <w:r w:rsidR="001B7D2C" w:rsidRPr="002C15D3">
        <w:rPr>
          <w:rFonts w:asciiTheme="minorHAnsi" w:hAnsiTheme="minorHAnsi"/>
          <w:lang w:val="en-US"/>
        </w:rPr>
        <w:t xml:space="preserve"> Students who are awarded an AQUA Travel Award are also expected to write a short report for the next edition of Quaternary Australasia.</w:t>
      </w:r>
    </w:p>
    <w:p w:rsidR="001B7D2C" w:rsidRPr="002C15D3" w:rsidRDefault="00A87AB8">
      <w:pPr>
        <w:rPr>
          <w:rFonts w:asciiTheme="minorHAnsi" w:hAnsiTheme="minorHAnsi"/>
        </w:rPr>
      </w:pPr>
      <w:r w:rsidRPr="002C15D3">
        <w:rPr>
          <w:rFonts w:asciiTheme="minorHAnsi" w:hAnsiTheme="minorHAnsi"/>
          <w:b/>
        </w:rPr>
        <w:t>Assessment Committee</w:t>
      </w:r>
      <w:r w:rsidRPr="002C15D3">
        <w:rPr>
          <w:rFonts w:asciiTheme="minorHAnsi" w:hAnsiTheme="minorHAnsi"/>
        </w:rPr>
        <w:t>:</w:t>
      </w:r>
    </w:p>
    <w:p w:rsidR="00A87AB8" w:rsidRPr="002C15D3" w:rsidRDefault="00A87AB8">
      <w:pPr>
        <w:rPr>
          <w:rFonts w:asciiTheme="minorHAnsi" w:hAnsiTheme="minorHAnsi"/>
        </w:rPr>
      </w:pPr>
      <w:r w:rsidRPr="002C15D3">
        <w:rPr>
          <w:rFonts w:asciiTheme="minorHAnsi" w:hAnsiTheme="minorHAnsi"/>
        </w:rPr>
        <w:t>Tim Cohen, Lynda Petherick, Jessica Reeves and Scott Mooney</w:t>
      </w:r>
    </w:p>
    <w:p w:rsidR="001B7D2C" w:rsidRPr="002C15D3" w:rsidRDefault="001B7D2C">
      <w:pPr>
        <w:rPr>
          <w:rFonts w:asciiTheme="minorHAnsi" w:hAnsiTheme="minorHAnsi"/>
        </w:rPr>
      </w:pPr>
    </w:p>
    <w:sectPr w:rsidR="001B7D2C" w:rsidRPr="002C1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04DBA"/>
    <w:multiLevelType w:val="hybridMultilevel"/>
    <w:tmpl w:val="0D001A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16368"/>
    <w:multiLevelType w:val="hybridMultilevel"/>
    <w:tmpl w:val="BDC006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7D7D0F"/>
    <w:multiLevelType w:val="hybridMultilevel"/>
    <w:tmpl w:val="0F3813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2C"/>
    <w:rsid w:val="00003333"/>
    <w:rsid w:val="000044C9"/>
    <w:rsid w:val="00007EC0"/>
    <w:rsid w:val="00017ADE"/>
    <w:rsid w:val="0003151E"/>
    <w:rsid w:val="00035955"/>
    <w:rsid w:val="000359E2"/>
    <w:rsid w:val="00037836"/>
    <w:rsid w:val="00040D0E"/>
    <w:rsid w:val="000416B6"/>
    <w:rsid w:val="00042BF9"/>
    <w:rsid w:val="000446FE"/>
    <w:rsid w:val="0005436C"/>
    <w:rsid w:val="00056E95"/>
    <w:rsid w:val="00057184"/>
    <w:rsid w:val="00057580"/>
    <w:rsid w:val="0006364E"/>
    <w:rsid w:val="000648EB"/>
    <w:rsid w:val="00065404"/>
    <w:rsid w:val="00066DB2"/>
    <w:rsid w:val="0007004B"/>
    <w:rsid w:val="0007054C"/>
    <w:rsid w:val="00071825"/>
    <w:rsid w:val="00072A55"/>
    <w:rsid w:val="00073B81"/>
    <w:rsid w:val="00074E61"/>
    <w:rsid w:val="00076FD7"/>
    <w:rsid w:val="00080CB4"/>
    <w:rsid w:val="00081613"/>
    <w:rsid w:val="00082DAC"/>
    <w:rsid w:val="00082DDC"/>
    <w:rsid w:val="00085776"/>
    <w:rsid w:val="00085DEF"/>
    <w:rsid w:val="00087CF2"/>
    <w:rsid w:val="00090962"/>
    <w:rsid w:val="00091D7F"/>
    <w:rsid w:val="000A11F6"/>
    <w:rsid w:val="000A15B0"/>
    <w:rsid w:val="000A17E0"/>
    <w:rsid w:val="000A1A46"/>
    <w:rsid w:val="000A1E4D"/>
    <w:rsid w:val="000A2915"/>
    <w:rsid w:val="000A2EDA"/>
    <w:rsid w:val="000B0460"/>
    <w:rsid w:val="000B0A77"/>
    <w:rsid w:val="000B1073"/>
    <w:rsid w:val="000B3165"/>
    <w:rsid w:val="000B39D8"/>
    <w:rsid w:val="000B5AB0"/>
    <w:rsid w:val="000B5CEC"/>
    <w:rsid w:val="000C2360"/>
    <w:rsid w:val="000C2D15"/>
    <w:rsid w:val="000C30BE"/>
    <w:rsid w:val="000C3CEC"/>
    <w:rsid w:val="000C4970"/>
    <w:rsid w:val="000C49B3"/>
    <w:rsid w:val="000C5B7B"/>
    <w:rsid w:val="000C7CC0"/>
    <w:rsid w:val="000D0CB3"/>
    <w:rsid w:val="000D31D4"/>
    <w:rsid w:val="000D4138"/>
    <w:rsid w:val="000D4409"/>
    <w:rsid w:val="000D7EBC"/>
    <w:rsid w:val="000D7F03"/>
    <w:rsid w:val="000E03A4"/>
    <w:rsid w:val="000E0A5A"/>
    <w:rsid w:val="000E3955"/>
    <w:rsid w:val="000E4C21"/>
    <w:rsid w:val="000E52CC"/>
    <w:rsid w:val="000E6AA4"/>
    <w:rsid w:val="000E7293"/>
    <w:rsid w:val="000E72F4"/>
    <w:rsid w:val="000F126C"/>
    <w:rsid w:val="000F17B8"/>
    <w:rsid w:val="000F28C9"/>
    <w:rsid w:val="000F498E"/>
    <w:rsid w:val="000F5A01"/>
    <w:rsid w:val="000F6A54"/>
    <w:rsid w:val="000F6B3D"/>
    <w:rsid w:val="000F6E81"/>
    <w:rsid w:val="00101CFD"/>
    <w:rsid w:val="00103350"/>
    <w:rsid w:val="00103376"/>
    <w:rsid w:val="00105DC7"/>
    <w:rsid w:val="001061AD"/>
    <w:rsid w:val="00107441"/>
    <w:rsid w:val="001118F7"/>
    <w:rsid w:val="001148DE"/>
    <w:rsid w:val="00115575"/>
    <w:rsid w:val="00115CF0"/>
    <w:rsid w:val="00116118"/>
    <w:rsid w:val="001161AB"/>
    <w:rsid w:val="00117A6F"/>
    <w:rsid w:val="00117AC3"/>
    <w:rsid w:val="00124CDC"/>
    <w:rsid w:val="00127B1A"/>
    <w:rsid w:val="001308BB"/>
    <w:rsid w:val="001320B7"/>
    <w:rsid w:val="00132D82"/>
    <w:rsid w:val="00133F2F"/>
    <w:rsid w:val="00135FE0"/>
    <w:rsid w:val="001360E9"/>
    <w:rsid w:val="00136833"/>
    <w:rsid w:val="00137CA5"/>
    <w:rsid w:val="00140403"/>
    <w:rsid w:val="001419AD"/>
    <w:rsid w:val="00141F24"/>
    <w:rsid w:val="00144CF9"/>
    <w:rsid w:val="00145EAF"/>
    <w:rsid w:val="001463B2"/>
    <w:rsid w:val="00146443"/>
    <w:rsid w:val="001466F3"/>
    <w:rsid w:val="00146A92"/>
    <w:rsid w:val="00146D5A"/>
    <w:rsid w:val="001475CE"/>
    <w:rsid w:val="00150EAC"/>
    <w:rsid w:val="00153A8B"/>
    <w:rsid w:val="00153F37"/>
    <w:rsid w:val="00153FE5"/>
    <w:rsid w:val="001544F3"/>
    <w:rsid w:val="00154EDD"/>
    <w:rsid w:val="00165AC8"/>
    <w:rsid w:val="00165DA2"/>
    <w:rsid w:val="001705E4"/>
    <w:rsid w:val="001733AF"/>
    <w:rsid w:val="00183D90"/>
    <w:rsid w:val="00184E54"/>
    <w:rsid w:val="00185E51"/>
    <w:rsid w:val="00185E8A"/>
    <w:rsid w:val="00194515"/>
    <w:rsid w:val="00194CE6"/>
    <w:rsid w:val="001951F5"/>
    <w:rsid w:val="00195AA0"/>
    <w:rsid w:val="0019707D"/>
    <w:rsid w:val="001972E3"/>
    <w:rsid w:val="001A0485"/>
    <w:rsid w:val="001A0CF4"/>
    <w:rsid w:val="001A20EE"/>
    <w:rsid w:val="001A2CAF"/>
    <w:rsid w:val="001A352F"/>
    <w:rsid w:val="001A545D"/>
    <w:rsid w:val="001A7521"/>
    <w:rsid w:val="001B2D9C"/>
    <w:rsid w:val="001B2E3A"/>
    <w:rsid w:val="001B6225"/>
    <w:rsid w:val="001B7D2C"/>
    <w:rsid w:val="001C0D06"/>
    <w:rsid w:val="001C12E2"/>
    <w:rsid w:val="001C1C96"/>
    <w:rsid w:val="001C2486"/>
    <w:rsid w:val="001C4BAB"/>
    <w:rsid w:val="001C4D9A"/>
    <w:rsid w:val="001C53F6"/>
    <w:rsid w:val="001C68BC"/>
    <w:rsid w:val="001D61B7"/>
    <w:rsid w:val="001D6A47"/>
    <w:rsid w:val="001E08DC"/>
    <w:rsid w:val="001E09D0"/>
    <w:rsid w:val="001E0CB3"/>
    <w:rsid w:val="001E1705"/>
    <w:rsid w:val="001E1C48"/>
    <w:rsid w:val="001E1CFD"/>
    <w:rsid w:val="001E1D7E"/>
    <w:rsid w:val="001E4331"/>
    <w:rsid w:val="001E521D"/>
    <w:rsid w:val="001E6B96"/>
    <w:rsid w:val="001E75D4"/>
    <w:rsid w:val="001F38BE"/>
    <w:rsid w:val="001F3B5F"/>
    <w:rsid w:val="001F6544"/>
    <w:rsid w:val="00202E83"/>
    <w:rsid w:val="00203CB0"/>
    <w:rsid w:val="00207615"/>
    <w:rsid w:val="00217325"/>
    <w:rsid w:val="0022188E"/>
    <w:rsid w:val="0022210F"/>
    <w:rsid w:val="00223394"/>
    <w:rsid w:val="002241F2"/>
    <w:rsid w:val="00232D3D"/>
    <w:rsid w:val="002355F0"/>
    <w:rsid w:val="00237F1D"/>
    <w:rsid w:val="00242FB0"/>
    <w:rsid w:val="00247EF9"/>
    <w:rsid w:val="00250F42"/>
    <w:rsid w:val="002523BE"/>
    <w:rsid w:val="0025308E"/>
    <w:rsid w:val="002531C2"/>
    <w:rsid w:val="00254F36"/>
    <w:rsid w:val="002552DF"/>
    <w:rsid w:val="00256808"/>
    <w:rsid w:val="00257336"/>
    <w:rsid w:val="00257CB6"/>
    <w:rsid w:val="00261C6F"/>
    <w:rsid w:val="00263DF4"/>
    <w:rsid w:val="00265CD7"/>
    <w:rsid w:val="00266DC7"/>
    <w:rsid w:val="00267144"/>
    <w:rsid w:val="0027251B"/>
    <w:rsid w:val="00276A8E"/>
    <w:rsid w:val="002805D8"/>
    <w:rsid w:val="00282F2E"/>
    <w:rsid w:val="00283275"/>
    <w:rsid w:val="00283399"/>
    <w:rsid w:val="002852AC"/>
    <w:rsid w:val="002868DF"/>
    <w:rsid w:val="0028721D"/>
    <w:rsid w:val="0028737A"/>
    <w:rsid w:val="002908F9"/>
    <w:rsid w:val="00290A2F"/>
    <w:rsid w:val="00296957"/>
    <w:rsid w:val="002A241A"/>
    <w:rsid w:val="002A2610"/>
    <w:rsid w:val="002A3727"/>
    <w:rsid w:val="002A5A11"/>
    <w:rsid w:val="002B136B"/>
    <w:rsid w:val="002B14CF"/>
    <w:rsid w:val="002B2862"/>
    <w:rsid w:val="002B455E"/>
    <w:rsid w:val="002B4D7C"/>
    <w:rsid w:val="002B4F24"/>
    <w:rsid w:val="002B781C"/>
    <w:rsid w:val="002C15D3"/>
    <w:rsid w:val="002C1633"/>
    <w:rsid w:val="002C2E4B"/>
    <w:rsid w:val="002C6B6B"/>
    <w:rsid w:val="002D45AD"/>
    <w:rsid w:val="002D5C18"/>
    <w:rsid w:val="002E1744"/>
    <w:rsid w:val="002E2A0B"/>
    <w:rsid w:val="002E4946"/>
    <w:rsid w:val="002F08E5"/>
    <w:rsid w:val="002F0CD7"/>
    <w:rsid w:val="002F2049"/>
    <w:rsid w:val="002F30B6"/>
    <w:rsid w:val="002F414D"/>
    <w:rsid w:val="002F618E"/>
    <w:rsid w:val="002F6BFD"/>
    <w:rsid w:val="002F6C00"/>
    <w:rsid w:val="002F7149"/>
    <w:rsid w:val="00300382"/>
    <w:rsid w:val="00300CD6"/>
    <w:rsid w:val="003028B9"/>
    <w:rsid w:val="003044BB"/>
    <w:rsid w:val="003044F8"/>
    <w:rsid w:val="003057EF"/>
    <w:rsid w:val="003060C1"/>
    <w:rsid w:val="0030733F"/>
    <w:rsid w:val="00307C52"/>
    <w:rsid w:val="003114D3"/>
    <w:rsid w:val="00313433"/>
    <w:rsid w:val="0031514C"/>
    <w:rsid w:val="0031761E"/>
    <w:rsid w:val="00317CFA"/>
    <w:rsid w:val="0032075A"/>
    <w:rsid w:val="00321293"/>
    <w:rsid w:val="00322288"/>
    <w:rsid w:val="00323477"/>
    <w:rsid w:val="003236FF"/>
    <w:rsid w:val="00323E72"/>
    <w:rsid w:val="00327DC9"/>
    <w:rsid w:val="00332ED5"/>
    <w:rsid w:val="0033303C"/>
    <w:rsid w:val="00337212"/>
    <w:rsid w:val="00337371"/>
    <w:rsid w:val="003373EA"/>
    <w:rsid w:val="00337BA1"/>
    <w:rsid w:val="00340D59"/>
    <w:rsid w:val="00343F43"/>
    <w:rsid w:val="00350CBF"/>
    <w:rsid w:val="00351A4C"/>
    <w:rsid w:val="00352FF4"/>
    <w:rsid w:val="00356919"/>
    <w:rsid w:val="00356FE1"/>
    <w:rsid w:val="00361F39"/>
    <w:rsid w:val="00362EB6"/>
    <w:rsid w:val="003641B3"/>
    <w:rsid w:val="00364B30"/>
    <w:rsid w:val="0036569D"/>
    <w:rsid w:val="00367279"/>
    <w:rsid w:val="0037039E"/>
    <w:rsid w:val="0037310C"/>
    <w:rsid w:val="003753B9"/>
    <w:rsid w:val="00377D86"/>
    <w:rsid w:val="00381D86"/>
    <w:rsid w:val="00382938"/>
    <w:rsid w:val="003839F8"/>
    <w:rsid w:val="00383FDD"/>
    <w:rsid w:val="00385E88"/>
    <w:rsid w:val="003866D5"/>
    <w:rsid w:val="00387647"/>
    <w:rsid w:val="00390108"/>
    <w:rsid w:val="00390663"/>
    <w:rsid w:val="003920A6"/>
    <w:rsid w:val="0039715E"/>
    <w:rsid w:val="003A06FF"/>
    <w:rsid w:val="003A46F6"/>
    <w:rsid w:val="003B03A4"/>
    <w:rsid w:val="003B061A"/>
    <w:rsid w:val="003B3831"/>
    <w:rsid w:val="003B590E"/>
    <w:rsid w:val="003B6306"/>
    <w:rsid w:val="003C321A"/>
    <w:rsid w:val="003C391C"/>
    <w:rsid w:val="003C4518"/>
    <w:rsid w:val="003C489D"/>
    <w:rsid w:val="003C53E9"/>
    <w:rsid w:val="003C6002"/>
    <w:rsid w:val="003C7011"/>
    <w:rsid w:val="003C7950"/>
    <w:rsid w:val="003D0C98"/>
    <w:rsid w:val="003D0CF4"/>
    <w:rsid w:val="003D135C"/>
    <w:rsid w:val="003D33DC"/>
    <w:rsid w:val="003D3E0C"/>
    <w:rsid w:val="003D6794"/>
    <w:rsid w:val="003D69A5"/>
    <w:rsid w:val="003D7A98"/>
    <w:rsid w:val="003E6C9C"/>
    <w:rsid w:val="003E7B2E"/>
    <w:rsid w:val="003F03E2"/>
    <w:rsid w:val="003F1C88"/>
    <w:rsid w:val="003F326A"/>
    <w:rsid w:val="00400518"/>
    <w:rsid w:val="00400E75"/>
    <w:rsid w:val="00401599"/>
    <w:rsid w:val="00401C9E"/>
    <w:rsid w:val="00405B39"/>
    <w:rsid w:val="0041005A"/>
    <w:rsid w:val="004100EF"/>
    <w:rsid w:val="0041475A"/>
    <w:rsid w:val="00414A45"/>
    <w:rsid w:val="0041587A"/>
    <w:rsid w:val="004167D5"/>
    <w:rsid w:val="00417D1D"/>
    <w:rsid w:val="004216B1"/>
    <w:rsid w:val="00424CDA"/>
    <w:rsid w:val="00426933"/>
    <w:rsid w:val="00426D67"/>
    <w:rsid w:val="004326B1"/>
    <w:rsid w:val="0043505B"/>
    <w:rsid w:val="00435FA1"/>
    <w:rsid w:val="00436B7B"/>
    <w:rsid w:val="0044367F"/>
    <w:rsid w:val="00444453"/>
    <w:rsid w:val="004473A5"/>
    <w:rsid w:val="00450007"/>
    <w:rsid w:val="00451341"/>
    <w:rsid w:val="004547A2"/>
    <w:rsid w:val="00454F14"/>
    <w:rsid w:val="004565BD"/>
    <w:rsid w:val="00456868"/>
    <w:rsid w:val="00457378"/>
    <w:rsid w:val="00461A28"/>
    <w:rsid w:val="0046311F"/>
    <w:rsid w:val="00463181"/>
    <w:rsid w:val="004631AE"/>
    <w:rsid w:val="00465E05"/>
    <w:rsid w:val="00466ADD"/>
    <w:rsid w:val="004672C5"/>
    <w:rsid w:val="004701E8"/>
    <w:rsid w:val="00470577"/>
    <w:rsid w:val="00474327"/>
    <w:rsid w:val="00475F7A"/>
    <w:rsid w:val="0048032D"/>
    <w:rsid w:val="00481A8C"/>
    <w:rsid w:val="00481EC3"/>
    <w:rsid w:val="00482390"/>
    <w:rsid w:val="00483475"/>
    <w:rsid w:val="0049194F"/>
    <w:rsid w:val="00492B47"/>
    <w:rsid w:val="00495D28"/>
    <w:rsid w:val="00496A1D"/>
    <w:rsid w:val="004A1FBF"/>
    <w:rsid w:val="004A3055"/>
    <w:rsid w:val="004A3318"/>
    <w:rsid w:val="004A7BE3"/>
    <w:rsid w:val="004B086B"/>
    <w:rsid w:val="004B2A89"/>
    <w:rsid w:val="004B3528"/>
    <w:rsid w:val="004B4716"/>
    <w:rsid w:val="004B4CA6"/>
    <w:rsid w:val="004B50B5"/>
    <w:rsid w:val="004B61FC"/>
    <w:rsid w:val="004B6443"/>
    <w:rsid w:val="004B696C"/>
    <w:rsid w:val="004B71F8"/>
    <w:rsid w:val="004B7E84"/>
    <w:rsid w:val="004C05FA"/>
    <w:rsid w:val="004C1508"/>
    <w:rsid w:val="004C1A6F"/>
    <w:rsid w:val="004C50F5"/>
    <w:rsid w:val="004D0612"/>
    <w:rsid w:val="004D5E63"/>
    <w:rsid w:val="004D7341"/>
    <w:rsid w:val="004D7781"/>
    <w:rsid w:val="004D7CD3"/>
    <w:rsid w:val="004E19BC"/>
    <w:rsid w:val="004E1A49"/>
    <w:rsid w:val="004E2EF4"/>
    <w:rsid w:val="004E5246"/>
    <w:rsid w:val="004E7BC0"/>
    <w:rsid w:val="004F043F"/>
    <w:rsid w:val="004F2B97"/>
    <w:rsid w:val="004F3DA0"/>
    <w:rsid w:val="004F4AB6"/>
    <w:rsid w:val="004F619F"/>
    <w:rsid w:val="00503FF1"/>
    <w:rsid w:val="005057EE"/>
    <w:rsid w:val="0051068A"/>
    <w:rsid w:val="005112D9"/>
    <w:rsid w:val="0051134A"/>
    <w:rsid w:val="005129DB"/>
    <w:rsid w:val="00513D0B"/>
    <w:rsid w:val="00514ABC"/>
    <w:rsid w:val="0051547B"/>
    <w:rsid w:val="00517276"/>
    <w:rsid w:val="00517322"/>
    <w:rsid w:val="00517DB8"/>
    <w:rsid w:val="00521CFC"/>
    <w:rsid w:val="00523434"/>
    <w:rsid w:val="00523794"/>
    <w:rsid w:val="00526E73"/>
    <w:rsid w:val="00530B02"/>
    <w:rsid w:val="005316A8"/>
    <w:rsid w:val="005339D9"/>
    <w:rsid w:val="00533B21"/>
    <w:rsid w:val="00533FC0"/>
    <w:rsid w:val="00535D21"/>
    <w:rsid w:val="00536345"/>
    <w:rsid w:val="00536AED"/>
    <w:rsid w:val="00540B10"/>
    <w:rsid w:val="005430C6"/>
    <w:rsid w:val="00543B3E"/>
    <w:rsid w:val="00553397"/>
    <w:rsid w:val="0055478B"/>
    <w:rsid w:val="005563F9"/>
    <w:rsid w:val="00561CB4"/>
    <w:rsid w:val="0056222C"/>
    <w:rsid w:val="00562964"/>
    <w:rsid w:val="005673A2"/>
    <w:rsid w:val="00567672"/>
    <w:rsid w:val="00572934"/>
    <w:rsid w:val="00575637"/>
    <w:rsid w:val="00576BC3"/>
    <w:rsid w:val="00577584"/>
    <w:rsid w:val="005775FF"/>
    <w:rsid w:val="00582517"/>
    <w:rsid w:val="00583006"/>
    <w:rsid w:val="00585195"/>
    <w:rsid w:val="005852F0"/>
    <w:rsid w:val="005859CC"/>
    <w:rsid w:val="005875F4"/>
    <w:rsid w:val="00590298"/>
    <w:rsid w:val="005A0284"/>
    <w:rsid w:val="005A4509"/>
    <w:rsid w:val="005A669A"/>
    <w:rsid w:val="005A66A0"/>
    <w:rsid w:val="005A6D33"/>
    <w:rsid w:val="005B14AD"/>
    <w:rsid w:val="005B1DC9"/>
    <w:rsid w:val="005B5007"/>
    <w:rsid w:val="005B5375"/>
    <w:rsid w:val="005B7F23"/>
    <w:rsid w:val="005C0C6F"/>
    <w:rsid w:val="005C27D9"/>
    <w:rsid w:val="005C4656"/>
    <w:rsid w:val="005C46B8"/>
    <w:rsid w:val="005C5C44"/>
    <w:rsid w:val="005C6EC5"/>
    <w:rsid w:val="005D456A"/>
    <w:rsid w:val="005D4736"/>
    <w:rsid w:val="005D7294"/>
    <w:rsid w:val="005D7CD4"/>
    <w:rsid w:val="005E1D1E"/>
    <w:rsid w:val="005E2B12"/>
    <w:rsid w:val="005E7631"/>
    <w:rsid w:val="005F0287"/>
    <w:rsid w:val="005F3663"/>
    <w:rsid w:val="005F57A2"/>
    <w:rsid w:val="00601812"/>
    <w:rsid w:val="00602480"/>
    <w:rsid w:val="00603FFB"/>
    <w:rsid w:val="006045D8"/>
    <w:rsid w:val="00604ED9"/>
    <w:rsid w:val="0060750C"/>
    <w:rsid w:val="006078A4"/>
    <w:rsid w:val="00610157"/>
    <w:rsid w:val="006118DF"/>
    <w:rsid w:val="00615CF0"/>
    <w:rsid w:val="006201BF"/>
    <w:rsid w:val="00621E3B"/>
    <w:rsid w:val="006244C3"/>
    <w:rsid w:val="006261A3"/>
    <w:rsid w:val="00626A39"/>
    <w:rsid w:val="00627D19"/>
    <w:rsid w:val="0063013E"/>
    <w:rsid w:val="00631BA6"/>
    <w:rsid w:val="00640D2C"/>
    <w:rsid w:val="0065073B"/>
    <w:rsid w:val="0065089A"/>
    <w:rsid w:val="00650FC7"/>
    <w:rsid w:val="00651F58"/>
    <w:rsid w:val="006541B9"/>
    <w:rsid w:val="00656287"/>
    <w:rsid w:val="006568DE"/>
    <w:rsid w:val="0065693C"/>
    <w:rsid w:val="0066053B"/>
    <w:rsid w:val="00660D83"/>
    <w:rsid w:val="00661F2C"/>
    <w:rsid w:val="00664600"/>
    <w:rsid w:val="00666BDE"/>
    <w:rsid w:val="006727AE"/>
    <w:rsid w:val="00672BC1"/>
    <w:rsid w:val="00674B91"/>
    <w:rsid w:val="0067502F"/>
    <w:rsid w:val="00677AA5"/>
    <w:rsid w:val="00681E59"/>
    <w:rsid w:val="00682CC6"/>
    <w:rsid w:val="0068473A"/>
    <w:rsid w:val="0068487B"/>
    <w:rsid w:val="0069022D"/>
    <w:rsid w:val="0069184A"/>
    <w:rsid w:val="00692164"/>
    <w:rsid w:val="00692801"/>
    <w:rsid w:val="00692FA0"/>
    <w:rsid w:val="00693C31"/>
    <w:rsid w:val="00695209"/>
    <w:rsid w:val="00696685"/>
    <w:rsid w:val="006976C7"/>
    <w:rsid w:val="006978A0"/>
    <w:rsid w:val="006A189F"/>
    <w:rsid w:val="006A3177"/>
    <w:rsid w:val="006A50E4"/>
    <w:rsid w:val="006A5E0F"/>
    <w:rsid w:val="006A698F"/>
    <w:rsid w:val="006B2C98"/>
    <w:rsid w:val="006B54E9"/>
    <w:rsid w:val="006B63CB"/>
    <w:rsid w:val="006C3A90"/>
    <w:rsid w:val="006C3F77"/>
    <w:rsid w:val="006C6050"/>
    <w:rsid w:val="006C752F"/>
    <w:rsid w:val="006C763F"/>
    <w:rsid w:val="006C771E"/>
    <w:rsid w:val="006D03F8"/>
    <w:rsid w:val="006D11C1"/>
    <w:rsid w:val="006D1310"/>
    <w:rsid w:val="006D309F"/>
    <w:rsid w:val="006D3CE6"/>
    <w:rsid w:val="006D455D"/>
    <w:rsid w:val="006D470A"/>
    <w:rsid w:val="006D4876"/>
    <w:rsid w:val="006D4A77"/>
    <w:rsid w:val="006D5D09"/>
    <w:rsid w:val="006D7CF3"/>
    <w:rsid w:val="006E0942"/>
    <w:rsid w:val="006E23DB"/>
    <w:rsid w:val="006E58BC"/>
    <w:rsid w:val="006E65C5"/>
    <w:rsid w:val="006E7475"/>
    <w:rsid w:val="006E7862"/>
    <w:rsid w:val="006F0491"/>
    <w:rsid w:val="006F1C79"/>
    <w:rsid w:val="006F1CEA"/>
    <w:rsid w:val="006F2A08"/>
    <w:rsid w:val="006F416C"/>
    <w:rsid w:val="00700E2D"/>
    <w:rsid w:val="00704977"/>
    <w:rsid w:val="00705180"/>
    <w:rsid w:val="007051EA"/>
    <w:rsid w:val="00706548"/>
    <w:rsid w:val="007078AA"/>
    <w:rsid w:val="00707B3A"/>
    <w:rsid w:val="00711CE7"/>
    <w:rsid w:val="007155C1"/>
    <w:rsid w:val="00717BBD"/>
    <w:rsid w:val="00720304"/>
    <w:rsid w:val="007209A3"/>
    <w:rsid w:val="007221C5"/>
    <w:rsid w:val="00722F43"/>
    <w:rsid w:val="007248C6"/>
    <w:rsid w:val="00725812"/>
    <w:rsid w:val="00735BD5"/>
    <w:rsid w:val="0073616E"/>
    <w:rsid w:val="00736B41"/>
    <w:rsid w:val="00741C3C"/>
    <w:rsid w:val="00742393"/>
    <w:rsid w:val="00742518"/>
    <w:rsid w:val="00745DC2"/>
    <w:rsid w:val="00746065"/>
    <w:rsid w:val="007512A5"/>
    <w:rsid w:val="0075173F"/>
    <w:rsid w:val="00752461"/>
    <w:rsid w:val="00754498"/>
    <w:rsid w:val="00756120"/>
    <w:rsid w:val="007576EB"/>
    <w:rsid w:val="00761EC8"/>
    <w:rsid w:val="0076281F"/>
    <w:rsid w:val="00764001"/>
    <w:rsid w:val="00770107"/>
    <w:rsid w:val="007709F0"/>
    <w:rsid w:val="00771891"/>
    <w:rsid w:val="00771AC6"/>
    <w:rsid w:val="00772CDB"/>
    <w:rsid w:val="00773EF9"/>
    <w:rsid w:val="0078173B"/>
    <w:rsid w:val="00781E9F"/>
    <w:rsid w:val="00782DD0"/>
    <w:rsid w:val="007835F2"/>
    <w:rsid w:val="00783CB7"/>
    <w:rsid w:val="00784D8D"/>
    <w:rsid w:val="00784EDC"/>
    <w:rsid w:val="007855DE"/>
    <w:rsid w:val="00786A52"/>
    <w:rsid w:val="00787411"/>
    <w:rsid w:val="007879D4"/>
    <w:rsid w:val="00790F4D"/>
    <w:rsid w:val="007913D8"/>
    <w:rsid w:val="00791CF1"/>
    <w:rsid w:val="007929C4"/>
    <w:rsid w:val="00796B72"/>
    <w:rsid w:val="00797CC4"/>
    <w:rsid w:val="007A1A58"/>
    <w:rsid w:val="007A3FCA"/>
    <w:rsid w:val="007A4DAD"/>
    <w:rsid w:val="007A6AF7"/>
    <w:rsid w:val="007A7AD3"/>
    <w:rsid w:val="007B08FC"/>
    <w:rsid w:val="007B0F07"/>
    <w:rsid w:val="007B15A8"/>
    <w:rsid w:val="007B40E7"/>
    <w:rsid w:val="007B6007"/>
    <w:rsid w:val="007C0BDE"/>
    <w:rsid w:val="007C122B"/>
    <w:rsid w:val="007D31F1"/>
    <w:rsid w:val="007D409C"/>
    <w:rsid w:val="007D53BC"/>
    <w:rsid w:val="007D60C8"/>
    <w:rsid w:val="007D6D4A"/>
    <w:rsid w:val="007D787E"/>
    <w:rsid w:val="007D7926"/>
    <w:rsid w:val="007E11EC"/>
    <w:rsid w:val="007E18FD"/>
    <w:rsid w:val="007E3C95"/>
    <w:rsid w:val="007E3CF6"/>
    <w:rsid w:val="007E4756"/>
    <w:rsid w:val="007F3068"/>
    <w:rsid w:val="007F4015"/>
    <w:rsid w:val="007F46D0"/>
    <w:rsid w:val="007F5F9D"/>
    <w:rsid w:val="007F64F9"/>
    <w:rsid w:val="007F7BC2"/>
    <w:rsid w:val="00801428"/>
    <w:rsid w:val="00803B24"/>
    <w:rsid w:val="00805EED"/>
    <w:rsid w:val="008065D4"/>
    <w:rsid w:val="00807B80"/>
    <w:rsid w:val="008116AC"/>
    <w:rsid w:val="00821A01"/>
    <w:rsid w:val="008258CD"/>
    <w:rsid w:val="00825BB8"/>
    <w:rsid w:val="008267C9"/>
    <w:rsid w:val="008268D0"/>
    <w:rsid w:val="00827F93"/>
    <w:rsid w:val="008366FE"/>
    <w:rsid w:val="008415DB"/>
    <w:rsid w:val="0084202B"/>
    <w:rsid w:val="008422ED"/>
    <w:rsid w:val="0084259A"/>
    <w:rsid w:val="00843760"/>
    <w:rsid w:val="008437B1"/>
    <w:rsid w:val="00843BDD"/>
    <w:rsid w:val="00845AE0"/>
    <w:rsid w:val="00845BC5"/>
    <w:rsid w:val="00847D5F"/>
    <w:rsid w:val="0085081C"/>
    <w:rsid w:val="008548A5"/>
    <w:rsid w:val="008556FB"/>
    <w:rsid w:val="00857EC6"/>
    <w:rsid w:val="00863811"/>
    <w:rsid w:val="00863979"/>
    <w:rsid w:val="0086663E"/>
    <w:rsid w:val="008666E2"/>
    <w:rsid w:val="00866879"/>
    <w:rsid w:val="00866994"/>
    <w:rsid w:val="00870274"/>
    <w:rsid w:val="0087368C"/>
    <w:rsid w:val="00877196"/>
    <w:rsid w:val="00881679"/>
    <w:rsid w:val="00882231"/>
    <w:rsid w:val="008837D6"/>
    <w:rsid w:val="008841B3"/>
    <w:rsid w:val="0088446F"/>
    <w:rsid w:val="008858FA"/>
    <w:rsid w:val="00885EA5"/>
    <w:rsid w:val="00890319"/>
    <w:rsid w:val="0089076E"/>
    <w:rsid w:val="00894481"/>
    <w:rsid w:val="00894994"/>
    <w:rsid w:val="00895945"/>
    <w:rsid w:val="00895EB4"/>
    <w:rsid w:val="00896337"/>
    <w:rsid w:val="008A164B"/>
    <w:rsid w:val="008A207B"/>
    <w:rsid w:val="008A334B"/>
    <w:rsid w:val="008A631F"/>
    <w:rsid w:val="008B3E3C"/>
    <w:rsid w:val="008B46C7"/>
    <w:rsid w:val="008B4992"/>
    <w:rsid w:val="008B502E"/>
    <w:rsid w:val="008B598F"/>
    <w:rsid w:val="008B6B81"/>
    <w:rsid w:val="008B734B"/>
    <w:rsid w:val="008C0AC9"/>
    <w:rsid w:val="008C0D8F"/>
    <w:rsid w:val="008C1A5D"/>
    <w:rsid w:val="008C2161"/>
    <w:rsid w:val="008C2EBC"/>
    <w:rsid w:val="008D0AF6"/>
    <w:rsid w:val="008D4BB5"/>
    <w:rsid w:val="008E04A9"/>
    <w:rsid w:val="008E1EF9"/>
    <w:rsid w:val="008E4528"/>
    <w:rsid w:val="008E461F"/>
    <w:rsid w:val="008E5FD6"/>
    <w:rsid w:val="008E705B"/>
    <w:rsid w:val="008F0543"/>
    <w:rsid w:val="008F18E2"/>
    <w:rsid w:val="008F1C11"/>
    <w:rsid w:val="008F24C6"/>
    <w:rsid w:val="008F2BBE"/>
    <w:rsid w:val="008F319B"/>
    <w:rsid w:val="008F31C7"/>
    <w:rsid w:val="008F3DC6"/>
    <w:rsid w:val="008F4CE0"/>
    <w:rsid w:val="008F5AD7"/>
    <w:rsid w:val="008F6030"/>
    <w:rsid w:val="008F62DE"/>
    <w:rsid w:val="008F70EA"/>
    <w:rsid w:val="008F7376"/>
    <w:rsid w:val="009010C8"/>
    <w:rsid w:val="00901B14"/>
    <w:rsid w:val="009027FF"/>
    <w:rsid w:val="009028C4"/>
    <w:rsid w:val="00903329"/>
    <w:rsid w:val="0090392A"/>
    <w:rsid w:val="009044FA"/>
    <w:rsid w:val="00904DB2"/>
    <w:rsid w:val="00905BF1"/>
    <w:rsid w:val="00912F04"/>
    <w:rsid w:val="00913A10"/>
    <w:rsid w:val="00915B5C"/>
    <w:rsid w:val="00915DFB"/>
    <w:rsid w:val="00916C2E"/>
    <w:rsid w:val="009214F8"/>
    <w:rsid w:val="009217D5"/>
    <w:rsid w:val="00922FDD"/>
    <w:rsid w:val="00924202"/>
    <w:rsid w:val="009247C7"/>
    <w:rsid w:val="0092644D"/>
    <w:rsid w:val="00926BB6"/>
    <w:rsid w:val="009277B9"/>
    <w:rsid w:val="009331C1"/>
    <w:rsid w:val="009339C9"/>
    <w:rsid w:val="0093450B"/>
    <w:rsid w:val="0093537E"/>
    <w:rsid w:val="0093610E"/>
    <w:rsid w:val="00936C2F"/>
    <w:rsid w:val="009413DA"/>
    <w:rsid w:val="00941D2F"/>
    <w:rsid w:val="009436DB"/>
    <w:rsid w:val="00945245"/>
    <w:rsid w:val="0094630E"/>
    <w:rsid w:val="0094681D"/>
    <w:rsid w:val="0095076E"/>
    <w:rsid w:val="009542CA"/>
    <w:rsid w:val="00955968"/>
    <w:rsid w:val="00961BF1"/>
    <w:rsid w:val="00963159"/>
    <w:rsid w:val="00964213"/>
    <w:rsid w:val="009666A6"/>
    <w:rsid w:val="009709A8"/>
    <w:rsid w:val="00971FBD"/>
    <w:rsid w:val="009721D4"/>
    <w:rsid w:val="00973FB8"/>
    <w:rsid w:val="0097466C"/>
    <w:rsid w:val="00981129"/>
    <w:rsid w:val="00982215"/>
    <w:rsid w:val="00984452"/>
    <w:rsid w:val="00984C01"/>
    <w:rsid w:val="00984C13"/>
    <w:rsid w:val="00985236"/>
    <w:rsid w:val="00987427"/>
    <w:rsid w:val="00990B38"/>
    <w:rsid w:val="00991DEA"/>
    <w:rsid w:val="00993849"/>
    <w:rsid w:val="0099447D"/>
    <w:rsid w:val="009A0FC4"/>
    <w:rsid w:val="009A1569"/>
    <w:rsid w:val="009A2C2F"/>
    <w:rsid w:val="009A76A7"/>
    <w:rsid w:val="009B0557"/>
    <w:rsid w:val="009B1A06"/>
    <w:rsid w:val="009B6BC7"/>
    <w:rsid w:val="009C1146"/>
    <w:rsid w:val="009C1CCD"/>
    <w:rsid w:val="009C1D01"/>
    <w:rsid w:val="009C2B1C"/>
    <w:rsid w:val="009C59EE"/>
    <w:rsid w:val="009C63B6"/>
    <w:rsid w:val="009D1F76"/>
    <w:rsid w:val="009D2713"/>
    <w:rsid w:val="009D2DBB"/>
    <w:rsid w:val="009D58C1"/>
    <w:rsid w:val="009D6207"/>
    <w:rsid w:val="009D7713"/>
    <w:rsid w:val="009E0511"/>
    <w:rsid w:val="009E2ED5"/>
    <w:rsid w:val="009E3DEE"/>
    <w:rsid w:val="009E4C8E"/>
    <w:rsid w:val="009E5088"/>
    <w:rsid w:val="009E6A9F"/>
    <w:rsid w:val="009F0987"/>
    <w:rsid w:val="009F448B"/>
    <w:rsid w:val="009F4679"/>
    <w:rsid w:val="009F5132"/>
    <w:rsid w:val="00A011C3"/>
    <w:rsid w:val="00A018E0"/>
    <w:rsid w:val="00A03912"/>
    <w:rsid w:val="00A044C7"/>
    <w:rsid w:val="00A04E60"/>
    <w:rsid w:val="00A1308F"/>
    <w:rsid w:val="00A1593C"/>
    <w:rsid w:val="00A1663D"/>
    <w:rsid w:val="00A167D8"/>
    <w:rsid w:val="00A16E9F"/>
    <w:rsid w:val="00A20C62"/>
    <w:rsid w:val="00A211A4"/>
    <w:rsid w:val="00A223B7"/>
    <w:rsid w:val="00A23B36"/>
    <w:rsid w:val="00A2438A"/>
    <w:rsid w:val="00A24AB7"/>
    <w:rsid w:val="00A270D3"/>
    <w:rsid w:val="00A311C8"/>
    <w:rsid w:val="00A377D2"/>
    <w:rsid w:val="00A407AA"/>
    <w:rsid w:val="00A41163"/>
    <w:rsid w:val="00A42A70"/>
    <w:rsid w:val="00A42D3C"/>
    <w:rsid w:val="00A447E0"/>
    <w:rsid w:val="00A44CF0"/>
    <w:rsid w:val="00A50290"/>
    <w:rsid w:val="00A51E6C"/>
    <w:rsid w:val="00A529C8"/>
    <w:rsid w:val="00A53469"/>
    <w:rsid w:val="00A54088"/>
    <w:rsid w:val="00A544CB"/>
    <w:rsid w:val="00A56309"/>
    <w:rsid w:val="00A567BD"/>
    <w:rsid w:val="00A56D80"/>
    <w:rsid w:val="00A635DB"/>
    <w:rsid w:val="00A67D77"/>
    <w:rsid w:val="00A71168"/>
    <w:rsid w:val="00A72187"/>
    <w:rsid w:val="00A7290F"/>
    <w:rsid w:val="00A73F6E"/>
    <w:rsid w:val="00A7468D"/>
    <w:rsid w:val="00A77C8F"/>
    <w:rsid w:val="00A81659"/>
    <w:rsid w:val="00A81AB2"/>
    <w:rsid w:val="00A81D51"/>
    <w:rsid w:val="00A84669"/>
    <w:rsid w:val="00A873A0"/>
    <w:rsid w:val="00A87AB8"/>
    <w:rsid w:val="00A91CC3"/>
    <w:rsid w:val="00A945A3"/>
    <w:rsid w:val="00A975F5"/>
    <w:rsid w:val="00AA192F"/>
    <w:rsid w:val="00AA1EC4"/>
    <w:rsid w:val="00AA276C"/>
    <w:rsid w:val="00AA28E1"/>
    <w:rsid w:val="00AA3208"/>
    <w:rsid w:val="00AA3341"/>
    <w:rsid w:val="00AA46A4"/>
    <w:rsid w:val="00AA5591"/>
    <w:rsid w:val="00AA6498"/>
    <w:rsid w:val="00AA66D3"/>
    <w:rsid w:val="00AA7E96"/>
    <w:rsid w:val="00AB40EC"/>
    <w:rsid w:val="00AB560B"/>
    <w:rsid w:val="00AC1854"/>
    <w:rsid w:val="00AC1B1C"/>
    <w:rsid w:val="00AC551F"/>
    <w:rsid w:val="00AC6912"/>
    <w:rsid w:val="00AD12F8"/>
    <w:rsid w:val="00AD1A79"/>
    <w:rsid w:val="00AD27ED"/>
    <w:rsid w:val="00AD3011"/>
    <w:rsid w:val="00AD39CB"/>
    <w:rsid w:val="00AD7E14"/>
    <w:rsid w:val="00AE4E65"/>
    <w:rsid w:val="00AE54D3"/>
    <w:rsid w:val="00AE75AA"/>
    <w:rsid w:val="00AE7A68"/>
    <w:rsid w:val="00AF4EEC"/>
    <w:rsid w:val="00AF62DE"/>
    <w:rsid w:val="00B00C9A"/>
    <w:rsid w:val="00B02055"/>
    <w:rsid w:val="00B02AE2"/>
    <w:rsid w:val="00B0478A"/>
    <w:rsid w:val="00B062A7"/>
    <w:rsid w:val="00B07BE8"/>
    <w:rsid w:val="00B1036C"/>
    <w:rsid w:val="00B14671"/>
    <w:rsid w:val="00B147A8"/>
    <w:rsid w:val="00B14F93"/>
    <w:rsid w:val="00B16DD7"/>
    <w:rsid w:val="00B17D76"/>
    <w:rsid w:val="00B21A9B"/>
    <w:rsid w:val="00B22EFD"/>
    <w:rsid w:val="00B23B22"/>
    <w:rsid w:val="00B23DAE"/>
    <w:rsid w:val="00B30CA2"/>
    <w:rsid w:val="00B32CFE"/>
    <w:rsid w:val="00B3346F"/>
    <w:rsid w:val="00B34317"/>
    <w:rsid w:val="00B3528A"/>
    <w:rsid w:val="00B35C33"/>
    <w:rsid w:val="00B3729D"/>
    <w:rsid w:val="00B406C3"/>
    <w:rsid w:val="00B41157"/>
    <w:rsid w:val="00B439CA"/>
    <w:rsid w:val="00B46056"/>
    <w:rsid w:val="00B462D8"/>
    <w:rsid w:val="00B50C2B"/>
    <w:rsid w:val="00B537ED"/>
    <w:rsid w:val="00B5402D"/>
    <w:rsid w:val="00B54A49"/>
    <w:rsid w:val="00B55E21"/>
    <w:rsid w:val="00B57B89"/>
    <w:rsid w:val="00B61FE4"/>
    <w:rsid w:val="00B630A9"/>
    <w:rsid w:val="00B6748F"/>
    <w:rsid w:val="00B67621"/>
    <w:rsid w:val="00B737CE"/>
    <w:rsid w:val="00B74445"/>
    <w:rsid w:val="00B74B73"/>
    <w:rsid w:val="00B76149"/>
    <w:rsid w:val="00B76243"/>
    <w:rsid w:val="00B768D7"/>
    <w:rsid w:val="00B76A27"/>
    <w:rsid w:val="00B76A7F"/>
    <w:rsid w:val="00B7701C"/>
    <w:rsid w:val="00B80D99"/>
    <w:rsid w:val="00B81CB2"/>
    <w:rsid w:val="00B83E4F"/>
    <w:rsid w:val="00B83F0B"/>
    <w:rsid w:val="00B90115"/>
    <w:rsid w:val="00B915F6"/>
    <w:rsid w:val="00B92400"/>
    <w:rsid w:val="00B925C1"/>
    <w:rsid w:val="00B933CE"/>
    <w:rsid w:val="00B94F5F"/>
    <w:rsid w:val="00B965C4"/>
    <w:rsid w:val="00BA11E7"/>
    <w:rsid w:val="00BA1498"/>
    <w:rsid w:val="00BA17E0"/>
    <w:rsid w:val="00BA33C8"/>
    <w:rsid w:val="00BA3CCC"/>
    <w:rsid w:val="00BA5272"/>
    <w:rsid w:val="00BA7720"/>
    <w:rsid w:val="00BB329A"/>
    <w:rsid w:val="00BC0CF2"/>
    <w:rsid w:val="00BC20B9"/>
    <w:rsid w:val="00BC215C"/>
    <w:rsid w:val="00BC46D1"/>
    <w:rsid w:val="00BC567E"/>
    <w:rsid w:val="00BC57DB"/>
    <w:rsid w:val="00BC7062"/>
    <w:rsid w:val="00BD045D"/>
    <w:rsid w:val="00BD213C"/>
    <w:rsid w:val="00BD2782"/>
    <w:rsid w:val="00BD4924"/>
    <w:rsid w:val="00BE09DD"/>
    <w:rsid w:val="00BE139B"/>
    <w:rsid w:val="00BE1C9F"/>
    <w:rsid w:val="00BE29F8"/>
    <w:rsid w:val="00BE5CB3"/>
    <w:rsid w:val="00BE5F60"/>
    <w:rsid w:val="00BE7AF5"/>
    <w:rsid w:val="00BF177F"/>
    <w:rsid w:val="00BF2595"/>
    <w:rsid w:val="00BF4968"/>
    <w:rsid w:val="00BF4A97"/>
    <w:rsid w:val="00BF6DE7"/>
    <w:rsid w:val="00BF6E10"/>
    <w:rsid w:val="00BF6FAD"/>
    <w:rsid w:val="00C00120"/>
    <w:rsid w:val="00C014D2"/>
    <w:rsid w:val="00C02675"/>
    <w:rsid w:val="00C02E63"/>
    <w:rsid w:val="00C03461"/>
    <w:rsid w:val="00C05621"/>
    <w:rsid w:val="00C05BAC"/>
    <w:rsid w:val="00C06A69"/>
    <w:rsid w:val="00C06F8C"/>
    <w:rsid w:val="00C076C1"/>
    <w:rsid w:val="00C07922"/>
    <w:rsid w:val="00C10986"/>
    <w:rsid w:val="00C12E19"/>
    <w:rsid w:val="00C15DC1"/>
    <w:rsid w:val="00C164E7"/>
    <w:rsid w:val="00C16EF0"/>
    <w:rsid w:val="00C17554"/>
    <w:rsid w:val="00C21B4A"/>
    <w:rsid w:val="00C24E37"/>
    <w:rsid w:val="00C2579C"/>
    <w:rsid w:val="00C327A9"/>
    <w:rsid w:val="00C354B7"/>
    <w:rsid w:val="00C36BB2"/>
    <w:rsid w:val="00C43F7B"/>
    <w:rsid w:val="00C4596F"/>
    <w:rsid w:val="00C50827"/>
    <w:rsid w:val="00C51213"/>
    <w:rsid w:val="00C51513"/>
    <w:rsid w:val="00C5306B"/>
    <w:rsid w:val="00C60D25"/>
    <w:rsid w:val="00C617A5"/>
    <w:rsid w:val="00C61F36"/>
    <w:rsid w:val="00C63268"/>
    <w:rsid w:val="00C63EF3"/>
    <w:rsid w:val="00C65101"/>
    <w:rsid w:val="00C65F80"/>
    <w:rsid w:val="00C6793B"/>
    <w:rsid w:val="00C70C86"/>
    <w:rsid w:val="00C70EC2"/>
    <w:rsid w:val="00C72041"/>
    <w:rsid w:val="00C7264E"/>
    <w:rsid w:val="00C754F9"/>
    <w:rsid w:val="00C7565E"/>
    <w:rsid w:val="00C7740B"/>
    <w:rsid w:val="00C77869"/>
    <w:rsid w:val="00C8025B"/>
    <w:rsid w:val="00C817EE"/>
    <w:rsid w:val="00C81B72"/>
    <w:rsid w:val="00C82FEE"/>
    <w:rsid w:val="00C90314"/>
    <w:rsid w:val="00C940BA"/>
    <w:rsid w:val="00C956A4"/>
    <w:rsid w:val="00C957DF"/>
    <w:rsid w:val="00C9626B"/>
    <w:rsid w:val="00C9752F"/>
    <w:rsid w:val="00CA0681"/>
    <w:rsid w:val="00CA0DB4"/>
    <w:rsid w:val="00CA601A"/>
    <w:rsid w:val="00CA6E7D"/>
    <w:rsid w:val="00CA6EF8"/>
    <w:rsid w:val="00CA7D83"/>
    <w:rsid w:val="00CB0651"/>
    <w:rsid w:val="00CB26E4"/>
    <w:rsid w:val="00CB2B77"/>
    <w:rsid w:val="00CB2E26"/>
    <w:rsid w:val="00CB40C5"/>
    <w:rsid w:val="00CB426D"/>
    <w:rsid w:val="00CC0E47"/>
    <w:rsid w:val="00CD1E23"/>
    <w:rsid w:val="00CD218E"/>
    <w:rsid w:val="00CD29AF"/>
    <w:rsid w:val="00CD4699"/>
    <w:rsid w:val="00CD75BA"/>
    <w:rsid w:val="00CE0A84"/>
    <w:rsid w:val="00CE2283"/>
    <w:rsid w:val="00CE2EE5"/>
    <w:rsid w:val="00CE2F4D"/>
    <w:rsid w:val="00CE4291"/>
    <w:rsid w:val="00CE658A"/>
    <w:rsid w:val="00CE67FD"/>
    <w:rsid w:val="00CF093C"/>
    <w:rsid w:val="00CF142E"/>
    <w:rsid w:val="00CF1880"/>
    <w:rsid w:val="00CF1DC8"/>
    <w:rsid w:val="00CF43B5"/>
    <w:rsid w:val="00CF5AE6"/>
    <w:rsid w:val="00CF5FC4"/>
    <w:rsid w:val="00D00F66"/>
    <w:rsid w:val="00D0401B"/>
    <w:rsid w:val="00D1222D"/>
    <w:rsid w:val="00D124E4"/>
    <w:rsid w:val="00D131A6"/>
    <w:rsid w:val="00D140C6"/>
    <w:rsid w:val="00D14675"/>
    <w:rsid w:val="00D15A9A"/>
    <w:rsid w:val="00D15D92"/>
    <w:rsid w:val="00D166BC"/>
    <w:rsid w:val="00D16C97"/>
    <w:rsid w:val="00D17DA6"/>
    <w:rsid w:val="00D25B2C"/>
    <w:rsid w:val="00D27805"/>
    <w:rsid w:val="00D278D7"/>
    <w:rsid w:val="00D30EDB"/>
    <w:rsid w:val="00D33232"/>
    <w:rsid w:val="00D345FE"/>
    <w:rsid w:val="00D360AD"/>
    <w:rsid w:val="00D36C88"/>
    <w:rsid w:val="00D3703E"/>
    <w:rsid w:val="00D372FE"/>
    <w:rsid w:val="00D41733"/>
    <w:rsid w:val="00D425DA"/>
    <w:rsid w:val="00D4272F"/>
    <w:rsid w:val="00D42799"/>
    <w:rsid w:val="00D448E9"/>
    <w:rsid w:val="00D454EC"/>
    <w:rsid w:val="00D51929"/>
    <w:rsid w:val="00D558E1"/>
    <w:rsid w:val="00D61485"/>
    <w:rsid w:val="00D63540"/>
    <w:rsid w:val="00D646FE"/>
    <w:rsid w:val="00D72754"/>
    <w:rsid w:val="00D75F92"/>
    <w:rsid w:val="00D76D01"/>
    <w:rsid w:val="00D774A3"/>
    <w:rsid w:val="00D80DA1"/>
    <w:rsid w:val="00D82CBA"/>
    <w:rsid w:val="00D83327"/>
    <w:rsid w:val="00D867B1"/>
    <w:rsid w:val="00D87DD2"/>
    <w:rsid w:val="00D90A71"/>
    <w:rsid w:val="00D91195"/>
    <w:rsid w:val="00D92003"/>
    <w:rsid w:val="00D931F4"/>
    <w:rsid w:val="00D94AAE"/>
    <w:rsid w:val="00D95063"/>
    <w:rsid w:val="00D96830"/>
    <w:rsid w:val="00D97C01"/>
    <w:rsid w:val="00D97FC0"/>
    <w:rsid w:val="00DA0EB0"/>
    <w:rsid w:val="00DA21C2"/>
    <w:rsid w:val="00DA255B"/>
    <w:rsid w:val="00DA3631"/>
    <w:rsid w:val="00DA597E"/>
    <w:rsid w:val="00DA5A77"/>
    <w:rsid w:val="00DA60A6"/>
    <w:rsid w:val="00DA616C"/>
    <w:rsid w:val="00DA676D"/>
    <w:rsid w:val="00DB138C"/>
    <w:rsid w:val="00DB3195"/>
    <w:rsid w:val="00DB3DD5"/>
    <w:rsid w:val="00DB3EF3"/>
    <w:rsid w:val="00DB525F"/>
    <w:rsid w:val="00DB5E34"/>
    <w:rsid w:val="00DB766B"/>
    <w:rsid w:val="00DC35D6"/>
    <w:rsid w:val="00DC6EE8"/>
    <w:rsid w:val="00DC6F89"/>
    <w:rsid w:val="00DD0F8B"/>
    <w:rsid w:val="00DD155B"/>
    <w:rsid w:val="00DD35D1"/>
    <w:rsid w:val="00DD3FDA"/>
    <w:rsid w:val="00DD4FFF"/>
    <w:rsid w:val="00DD5430"/>
    <w:rsid w:val="00DD59CE"/>
    <w:rsid w:val="00DD64D7"/>
    <w:rsid w:val="00DD6B1A"/>
    <w:rsid w:val="00DD772D"/>
    <w:rsid w:val="00DE0448"/>
    <w:rsid w:val="00DE236C"/>
    <w:rsid w:val="00DE4477"/>
    <w:rsid w:val="00DE4E87"/>
    <w:rsid w:val="00DE57A1"/>
    <w:rsid w:val="00DE589F"/>
    <w:rsid w:val="00DE5FE8"/>
    <w:rsid w:val="00DE7C43"/>
    <w:rsid w:val="00DF39D5"/>
    <w:rsid w:val="00DF4EBA"/>
    <w:rsid w:val="00DF5A6B"/>
    <w:rsid w:val="00DF6193"/>
    <w:rsid w:val="00E00E18"/>
    <w:rsid w:val="00E0280D"/>
    <w:rsid w:val="00E10C25"/>
    <w:rsid w:val="00E125BB"/>
    <w:rsid w:val="00E1347E"/>
    <w:rsid w:val="00E1494E"/>
    <w:rsid w:val="00E15139"/>
    <w:rsid w:val="00E20011"/>
    <w:rsid w:val="00E213B7"/>
    <w:rsid w:val="00E2381B"/>
    <w:rsid w:val="00E24219"/>
    <w:rsid w:val="00E25B9C"/>
    <w:rsid w:val="00E2610E"/>
    <w:rsid w:val="00E26497"/>
    <w:rsid w:val="00E30994"/>
    <w:rsid w:val="00E30F00"/>
    <w:rsid w:val="00E332B9"/>
    <w:rsid w:val="00E34975"/>
    <w:rsid w:val="00E4025B"/>
    <w:rsid w:val="00E42949"/>
    <w:rsid w:val="00E45084"/>
    <w:rsid w:val="00E51639"/>
    <w:rsid w:val="00E52405"/>
    <w:rsid w:val="00E543C7"/>
    <w:rsid w:val="00E57C7C"/>
    <w:rsid w:val="00E61D93"/>
    <w:rsid w:val="00E624ED"/>
    <w:rsid w:val="00E62EC4"/>
    <w:rsid w:val="00E63119"/>
    <w:rsid w:val="00E67531"/>
    <w:rsid w:val="00E71E61"/>
    <w:rsid w:val="00E72588"/>
    <w:rsid w:val="00E7370A"/>
    <w:rsid w:val="00E7442B"/>
    <w:rsid w:val="00E74D9D"/>
    <w:rsid w:val="00E76FA9"/>
    <w:rsid w:val="00E77BB7"/>
    <w:rsid w:val="00E77C69"/>
    <w:rsid w:val="00E80A81"/>
    <w:rsid w:val="00E80DC8"/>
    <w:rsid w:val="00E826A5"/>
    <w:rsid w:val="00E82A73"/>
    <w:rsid w:val="00E85333"/>
    <w:rsid w:val="00E913BF"/>
    <w:rsid w:val="00E91469"/>
    <w:rsid w:val="00E91575"/>
    <w:rsid w:val="00E92C95"/>
    <w:rsid w:val="00E94390"/>
    <w:rsid w:val="00E95F3F"/>
    <w:rsid w:val="00E96A20"/>
    <w:rsid w:val="00EA00F3"/>
    <w:rsid w:val="00EA086E"/>
    <w:rsid w:val="00EA386D"/>
    <w:rsid w:val="00EA3B7B"/>
    <w:rsid w:val="00EA5159"/>
    <w:rsid w:val="00EA6962"/>
    <w:rsid w:val="00EB03DF"/>
    <w:rsid w:val="00EB0E42"/>
    <w:rsid w:val="00EB24AC"/>
    <w:rsid w:val="00EB59D9"/>
    <w:rsid w:val="00EB5D35"/>
    <w:rsid w:val="00EC174A"/>
    <w:rsid w:val="00EC1FEB"/>
    <w:rsid w:val="00EC21E2"/>
    <w:rsid w:val="00ED0075"/>
    <w:rsid w:val="00ED0118"/>
    <w:rsid w:val="00ED0345"/>
    <w:rsid w:val="00ED03AD"/>
    <w:rsid w:val="00ED0804"/>
    <w:rsid w:val="00ED2671"/>
    <w:rsid w:val="00EE058B"/>
    <w:rsid w:val="00EE0EA4"/>
    <w:rsid w:val="00EE11AC"/>
    <w:rsid w:val="00EE1DF2"/>
    <w:rsid w:val="00EE21D2"/>
    <w:rsid w:val="00EE336B"/>
    <w:rsid w:val="00EE37CD"/>
    <w:rsid w:val="00EE483D"/>
    <w:rsid w:val="00EE49BC"/>
    <w:rsid w:val="00EF1B23"/>
    <w:rsid w:val="00EF28F5"/>
    <w:rsid w:val="00EF3375"/>
    <w:rsid w:val="00EF3EF3"/>
    <w:rsid w:val="00EF7531"/>
    <w:rsid w:val="00F000FF"/>
    <w:rsid w:val="00F01E7D"/>
    <w:rsid w:val="00F02A96"/>
    <w:rsid w:val="00F05885"/>
    <w:rsid w:val="00F12625"/>
    <w:rsid w:val="00F229D2"/>
    <w:rsid w:val="00F24798"/>
    <w:rsid w:val="00F26DC5"/>
    <w:rsid w:val="00F342AC"/>
    <w:rsid w:val="00F40815"/>
    <w:rsid w:val="00F417BA"/>
    <w:rsid w:val="00F421CC"/>
    <w:rsid w:val="00F453A9"/>
    <w:rsid w:val="00F5588A"/>
    <w:rsid w:val="00F62A6E"/>
    <w:rsid w:val="00F71BE5"/>
    <w:rsid w:val="00F757C2"/>
    <w:rsid w:val="00F75F60"/>
    <w:rsid w:val="00F76F2E"/>
    <w:rsid w:val="00F77A8E"/>
    <w:rsid w:val="00F80032"/>
    <w:rsid w:val="00F80ABA"/>
    <w:rsid w:val="00F80DCE"/>
    <w:rsid w:val="00F81D94"/>
    <w:rsid w:val="00F82076"/>
    <w:rsid w:val="00F83E30"/>
    <w:rsid w:val="00F86E38"/>
    <w:rsid w:val="00F901A7"/>
    <w:rsid w:val="00F9238D"/>
    <w:rsid w:val="00F92463"/>
    <w:rsid w:val="00F93930"/>
    <w:rsid w:val="00F93E11"/>
    <w:rsid w:val="00F94F9E"/>
    <w:rsid w:val="00F95D16"/>
    <w:rsid w:val="00FA0360"/>
    <w:rsid w:val="00FA0C11"/>
    <w:rsid w:val="00FA2951"/>
    <w:rsid w:val="00FA2A2F"/>
    <w:rsid w:val="00FA30A7"/>
    <w:rsid w:val="00FA39C3"/>
    <w:rsid w:val="00FA5034"/>
    <w:rsid w:val="00FA79BC"/>
    <w:rsid w:val="00FB059B"/>
    <w:rsid w:val="00FB672D"/>
    <w:rsid w:val="00FC265D"/>
    <w:rsid w:val="00FC59B1"/>
    <w:rsid w:val="00FC696D"/>
    <w:rsid w:val="00FD0796"/>
    <w:rsid w:val="00FD29D2"/>
    <w:rsid w:val="00FD3455"/>
    <w:rsid w:val="00FD4BA2"/>
    <w:rsid w:val="00FD633A"/>
    <w:rsid w:val="00FE1127"/>
    <w:rsid w:val="00FE3A9E"/>
    <w:rsid w:val="00FE3CDC"/>
    <w:rsid w:val="00FE4DD7"/>
    <w:rsid w:val="00FE6235"/>
    <w:rsid w:val="00FF1A90"/>
    <w:rsid w:val="00FF2CE5"/>
    <w:rsid w:val="00FF329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43A62-8D38-48F5-A42B-42B7950D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D2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7D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7D2C"/>
    <w:pPr>
      <w:spacing w:before="100" w:beforeAutospacing="1" w:after="360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B7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56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237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qua201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E9A41DF3</Template>
  <TotalTime>0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Cohen</dc:creator>
  <cp:lastModifiedBy>Haidee Cadd</cp:lastModifiedBy>
  <cp:revision>2</cp:revision>
  <dcterms:created xsi:type="dcterms:W3CDTF">2018-12-19T03:31:00Z</dcterms:created>
  <dcterms:modified xsi:type="dcterms:W3CDTF">2018-12-19T03:31:00Z</dcterms:modified>
</cp:coreProperties>
</file>