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2D01" w14:textId="77777777" w:rsidR="00282EF4" w:rsidRDefault="0083537E" w:rsidP="0083537E">
      <w:pPr>
        <w:pStyle w:val="Title"/>
        <w:jc w:val="center"/>
        <w:rPr>
          <w:lang w:val="en-US"/>
        </w:rPr>
      </w:pPr>
      <w:r>
        <w:rPr>
          <w:lang w:val="en-US"/>
        </w:rPr>
        <w:t>Title</w:t>
      </w:r>
    </w:p>
    <w:p w14:paraId="121D481F" w14:textId="77777777" w:rsidR="00987460" w:rsidRDefault="00987460" w:rsidP="00987460">
      <w:pPr>
        <w:pStyle w:val="Subtitle"/>
        <w:jc w:val="center"/>
        <w:rPr>
          <w:lang w:val="en-US"/>
        </w:rPr>
      </w:pPr>
    </w:p>
    <w:p w14:paraId="08648F0D" w14:textId="77777777" w:rsidR="00987460" w:rsidRPr="00987460" w:rsidRDefault="00987460" w:rsidP="005C2143">
      <w:pPr>
        <w:pStyle w:val="Subtitle"/>
        <w:jc w:val="center"/>
        <w:rPr>
          <w:lang w:val="en-US"/>
        </w:rPr>
      </w:pPr>
      <w:r>
        <w:rPr>
          <w:lang w:val="en-US"/>
        </w:rPr>
        <w:t>Surname, Lastname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; </w:t>
      </w:r>
      <w:r w:rsidRPr="00987460">
        <w:rPr>
          <w:lang w:val="en-US"/>
        </w:rPr>
        <w:t>Surname, Lastname</w:t>
      </w:r>
      <w:r>
        <w:rPr>
          <w:vertAlign w:val="superscript"/>
          <w:lang w:val="en-US"/>
        </w:rPr>
        <w:t>2</w:t>
      </w:r>
      <w:r w:rsidRPr="00987460">
        <w:rPr>
          <w:lang w:val="en-US"/>
        </w:rPr>
        <w:t>; Surname, Lastname</w:t>
      </w:r>
      <w:r>
        <w:rPr>
          <w:vertAlign w:val="superscript"/>
          <w:lang w:val="en-US"/>
        </w:rPr>
        <w:t>3</w:t>
      </w:r>
      <w:r w:rsidRPr="00987460">
        <w:rPr>
          <w:lang w:val="en-US"/>
        </w:rPr>
        <w:t>; Surname, Lastname</w:t>
      </w:r>
      <w:r>
        <w:rPr>
          <w:vertAlign w:val="superscript"/>
          <w:lang w:val="en-US"/>
        </w:rPr>
        <w:t>4</w:t>
      </w:r>
      <w:r w:rsidRPr="00987460">
        <w:rPr>
          <w:lang w:val="en-US"/>
        </w:rPr>
        <w:t>; Surname, Lastname</w:t>
      </w:r>
      <w:r>
        <w:rPr>
          <w:vertAlign w:val="superscript"/>
          <w:lang w:val="en-US"/>
        </w:rPr>
        <w:t>5</w:t>
      </w:r>
      <w:r w:rsidRPr="00987460">
        <w:rPr>
          <w:lang w:val="en-US"/>
        </w:rPr>
        <w:t xml:space="preserve">; </w:t>
      </w:r>
    </w:p>
    <w:p w14:paraId="14D0ABA2" w14:textId="77777777" w:rsidR="00987460" w:rsidRPr="00987460" w:rsidRDefault="00987460" w:rsidP="00987460">
      <w:pPr>
        <w:pStyle w:val="Subtitle"/>
        <w:jc w:val="center"/>
        <w:rPr>
          <w:lang w:val="en-US"/>
        </w:rPr>
      </w:pPr>
    </w:p>
    <w:p w14:paraId="24552B63" w14:textId="77777777" w:rsidR="00987460" w:rsidRPr="00987460" w:rsidRDefault="00987460" w:rsidP="00987460">
      <w:pPr>
        <w:pStyle w:val="Subtitle"/>
        <w:jc w:val="center"/>
        <w:rPr>
          <w:lang w:val="en-US"/>
        </w:rPr>
      </w:pPr>
    </w:p>
    <w:p w14:paraId="726E3E04" w14:textId="77777777" w:rsidR="0083537E" w:rsidRDefault="0083537E" w:rsidP="0083537E">
      <w:pPr>
        <w:pStyle w:val="Subtitle"/>
        <w:jc w:val="center"/>
        <w:rPr>
          <w:lang w:val="en-US"/>
        </w:rPr>
      </w:pPr>
      <w:r>
        <w:rPr>
          <w:lang w:val="en-US"/>
        </w:rPr>
        <w:t>Affiliation/s</w:t>
      </w:r>
    </w:p>
    <w:p w14:paraId="0A4E237B" w14:textId="77777777" w:rsidR="00987460" w:rsidRPr="00987460" w:rsidRDefault="00987460" w:rsidP="00987460">
      <w:pPr>
        <w:pStyle w:val="ListParagraph"/>
        <w:ind w:left="567"/>
        <w:rPr>
          <w:lang w:val="en-US"/>
        </w:rPr>
      </w:pPr>
      <w:r w:rsidRPr="00987460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 xml:space="preserve">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; </w:t>
      </w:r>
      <w:r w:rsidRPr="00987460">
        <w:rPr>
          <w:vertAlign w:val="superscript"/>
          <w:lang w:val="en-US"/>
        </w:rPr>
        <w:t xml:space="preserve">2 </w:t>
      </w:r>
      <w:proofErr w:type="spellStart"/>
      <w:r w:rsidRPr="00987460">
        <w:rPr>
          <w:lang w:val="en-US"/>
        </w:rPr>
        <w:t>Organisation</w:t>
      </w:r>
      <w:proofErr w:type="spellEnd"/>
      <w:r w:rsidRPr="00987460">
        <w:rPr>
          <w:lang w:val="en-US"/>
        </w:rPr>
        <w:t>;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>3</w:t>
      </w:r>
      <w:r w:rsidRPr="00987460">
        <w:rPr>
          <w:vertAlign w:val="superscript"/>
          <w:lang w:val="en-US"/>
        </w:rPr>
        <w:t xml:space="preserve"> </w:t>
      </w:r>
      <w:proofErr w:type="spellStart"/>
      <w:r w:rsidRPr="00987460">
        <w:rPr>
          <w:lang w:val="en-US"/>
        </w:rPr>
        <w:t>Organisation</w:t>
      </w:r>
      <w:proofErr w:type="spellEnd"/>
      <w:r>
        <w:rPr>
          <w:lang w:val="en-US"/>
        </w:rPr>
        <w:t xml:space="preserve">; </w:t>
      </w:r>
      <w:r>
        <w:rPr>
          <w:vertAlign w:val="superscript"/>
          <w:lang w:val="en-US"/>
        </w:rPr>
        <w:t>4</w:t>
      </w:r>
      <w:r w:rsidRPr="00987460">
        <w:rPr>
          <w:vertAlign w:val="superscript"/>
          <w:lang w:val="en-US"/>
        </w:rPr>
        <w:t xml:space="preserve"> </w:t>
      </w:r>
      <w:proofErr w:type="spellStart"/>
      <w:r w:rsidRPr="00987460">
        <w:rPr>
          <w:lang w:val="en-US"/>
        </w:rPr>
        <w:t>Organisation</w:t>
      </w:r>
      <w:proofErr w:type="spellEnd"/>
      <w:r>
        <w:rPr>
          <w:lang w:val="en-US"/>
        </w:rPr>
        <w:t xml:space="preserve">; </w:t>
      </w:r>
      <w:r w:rsidR="005C2143">
        <w:rPr>
          <w:vertAlign w:val="superscript"/>
          <w:lang w:val="en-US"/>
        </w:rPr>
        <w:t>5</w:t>
      </w:r>
      <w:r>
        <w:rPr>
          <w:vertAlign w:val="superscript"/>
          <w:lang w:val="en-US"/>
        </w:rPr>
        <w:t xml:space="preserve"> </w:t>
      </w:r>
      <w:proofErr w:type="spellStart"/>
      <w:r w:rsidRPr="00987460">
        <w:rPr>
          <w:lang w:val="en-US"/>
        </w:rPr>
        <w:t>Organisation</w:t>
      </w:r>
      <w:proofErr w:type="spellEnd"/>
      <w:r>
        <w:rPr>
          <w:lang w:val="en-US"/>
        </w:rPr>
        <w:t>;</w:t>
      </w:r>
    </w:p>
    <w:p w14:paraId="72B3DB41" w14:textId="77777777" w:rsidR="00987460" w:rsidRPr="00987460" w:rsidRDefault="00987460" w:rsidP="00987460">
      <w:pPr>
        <w:rPr>
          <w:lang w:val="en-US"/>
        </w:rPr>
      </w:pPr>
    </w:p>
    <w:p w14:paraId="78EF47F1" w14:textId="77777777" w:rsidR="0083537E" w:rsidRDefault="0083537E" w:rsidP="0083537E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Lorem ipsum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dolor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Praesent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pulvinar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magna, sed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mollis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varius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Etiam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magna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posuere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Nullam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posuere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tortor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efficitur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Sed ac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faucibus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In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ac dui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mattis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vel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lectus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iaculis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sagittis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nunc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Quisque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purus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purus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semper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sollicitudin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Donec non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efficitur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Nulla id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tellus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interdum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varius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ipsum.</w:t>
      </w:r>
    </w:p>
    <w:p w14:paraId="0EA7E828" w14:textId="77777777" w:rsidR="00987460" w:rsidRDefault="00987460" w:rsidP="0083537E">
      <w:pPr>
        <w:rPr>
          <w:lang w:val="en-US"/>
        </w:rPr>
      </w:pPr>
    </w:p>
    <w:p w14:paraId="5A8206E5" w14:textId="77777777" w:rsidR="00987460" w:rsidRPr="0083537E" w:rsidRDefault="00987460" w:rsidP="0083537E">
      <w:pPr>
        <w:rPr>
          <w:lang w:val="en-US"/>
        </w:rPr>
      </w:pPr>
      <w:r>
        <w:rPr>
          <w:lang w:val="en-US"/>
        </w:rPr>
        <w:t>(Maximum 300 words and one diagram)</w:t>
      </w:r>
    </w:p>
    <w:sectPr w:rsidR="00987460" w:rsidRPr="00835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594"/>
    <w:multiLevelType w:val="multilevel"/>
    <w:tmpl w:val="A62ED9B0"/>
    <w:lvl w:ilvl="0">
      <w:start w:val="1"/>
      <w:numFmt w:val="decimal"/>
      <w:pStyle w:val="Heading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F13331"/>
    <w:multiLevelType w:val="multilevel"/>
    <w:tmpl w:val="5C42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5F0794"/>
    <w:multiLevelType w:val="hybridMultilevel"/>
    <w:tmpl w:val="BD46B072"/>
    <w:lvl w:ilvl="0" w:tplc="B844798E">
      <w:start w:val="1"/>
      <w:numFmt w:val="decimal"/>
      <w:lvlText w:val="%1."/>
      <w:lvlJc w:val="left"/>
      <w:pPr>
        <w:ind w:left="644" w:hanging="360"/>
      </w:pPr>
      <w:rPr>
        <w:rFonts w:hint="default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112840"/>
    <w:multiLevelType w:val="multilevel"/>
    <w:tmpl w:val="A6CC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61538281">
    <w:abstractNumId w:val="0"/>
  </w:num>
  <w:num w:numId="2" w16cid:durableId="1521118825">
    <w:abstractNumId w:val="3"/>
  </w:num>
  <w:num w:numId="3" w16cid:durableId="1276206787">
    <w:abstractNumId w:val="0"/>
  </w:num>
  <w:num w:numId="4" w16cid:durableId="32465362">
    <w:abstractNumId w:val="1"/>
  </w:num>
  <w:num w:numId="5" w16cid:durableId="1097091683">
    <w:abstractNumId w:val="0"/>
  </w:num>
  <w:num w:numId="6" w16cid:durableId="342324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460"/>
    <w:rsid w:val="00192698"/>
    <w:rsid w:val="001C1689"/>
    <w:rsid w:val="00255762"/>
    <w:rsid w:val="00282EF4"/>
    <w:rsid w:val="002D58EA"/>
    <w:rsid w:val="00364B73"/>
    <w:rsid w:val="004D78C0"/>
    <w:rsid w:val="005C2143"/>
    <w:rsid w:val="0067685B"/>
    <w:rsid w:val="00704195"/>
    <w:rsid w:val="0083537E"/>
    <w:rsid w:val="008A0AFC"/>
    <w:rsid w:val="00987460"/>
    <w:rsid w:val="00AF00C0"/>
    <w:rsid w:val="00B50C0B"/>
    <w:rsid w:val="00C1121E"/>
    <w:rsid w:val="00E34C4A"/>
    <w:rsid w:val="00F8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77A4"/>
  <w15:chartTrackingRefBased/>
  <w15:docId w15:val="{AC6BB77D-680E-415B-9015-90CDC7AC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CB"/>
    <w:pPr>
      <w:spacing w:line="360" w:lineRule="auto"/>
    </w:pPr>
    <w:rPr>
      <w:rFonts w:ascii="Georgia Pro" w:hAnsi="Georgia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4195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7685B"/>
    <w:pPr>
      <w:keepNext/>
      <w:keepLines/>
      <w:numPr>
        <w:ilvl w:val="1"/>
        <w:numId w:val="4"/>
      </w:numPr>
      <w:spacing w:before="40" w:after="0"/>
      <w:ind w:left="576" w:hanging="576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4195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FCB"/>
    <w:rPr>
      <w:rFonts w:ascii="Georgia Pro" w:eastAsiaTheme="majorEastAsia" w:hAnsi="Georgia Pro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85B"/>
    <w:rPr>
      <w:rFonts w:ascii="Georgia Pro" w:eastAsiaTheme="majorEastAsia" w:hAnsi="Georgia Pro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4195"/>
    <w:rPr>
      <w:rFonts w:ascii="Georgia Pro" w:eastAsiaTheme="majorEastAsia" w:hAnsi="Georgia Pro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87FC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7FCB"/>
    <w:rPr>
      <w:rFonts w:ascii="Georgia Pro" w:eastAsiaTheme="majorEastAsia" w:hAnsi="Georgia Pro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37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537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8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03374\AppData\Local\Microsoft\Windows\INetCache\Content.Outlook\NSW2CO5F\abstrac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abstractTemplate</Template>
  <TotalTime>0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Tibby</dc:creator>
  <cp:keywords/>
  <dc:description/>
  <cp:lastModifiedBy>Micheline Campbell</cp:lastModifiedBy>
  <cp:revision>2</cp:revision>
  <dcterms:created xsi:type="dcterms:W3CDTF">2022-07-27T01:37:00Z</dcterms:created>
  <dcterms:modified xsi:type="dcterms:W3CDTF">2022-07-27T01:37:00Z</dcterms:modified>
</cp:coreProperties>
</file>